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8" w:rsidRDefault="00CF42D8" w:rsidP="00121423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</w:p>
    <w:p w:rsidR="00CF42D8" w:rsidRDefault="00CF42D8" w:rsidP="00121423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CF42D8" w:rsidRDefault="00CF42D8" w:rsidP="00121423">
      <w:pPr>
        <w:jc w:val="center"/>
        <w:rPr>
          <w:b/>
          <w:bCs/>
        </w:rPr>
      </w:pPr>
      <w:r>
        <w:rPr>
          <w:b/>
          <w:bCs/>
        </w:rPr>
        <w:t>ЗАЛЕГОЩЕНСКИЙ РАЙОН</w:t>
      </w:r>
    </w:p>
    <w:p w:rsidR="00CF42D8" w:rsidRDefault="00CF42D8" w:rsidP="00121423">
      <w:pPr>
        <w:jc w:val="center"/>
        <w:rPr>
          <w:b/>
          <w:bCs/>
        </w:rPr>
      </w:pPr>
    </w:p>
    <w:p w:rsidR="00CF42D8" w:rsidRDefault="00CF42D8" w:rsidP="001214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АДМИНИСТРАЦИЯ        ГРАЧЁВСКОГО     СЕЛЬСКОГО     ПОСЕЛЕНИЯ</w:t>
      </w:r>
    </w:p>
    <w:p w:rsidR="00CF42D8" w:rsidRPr="00121423" w:rsidRDefault="00CF42D8" w:rsidP="00121423">
      <w:pPr>
        <w:jc w:val="center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>303553</w:t>
      </w:r>
      <w:r>
        <w:t xml:space="preserve"> </w:t>
      </w:r>
      <w:r>
        <w:rPr>
          <w:sz w:val="16"/>
          <w:szCs w:val="16"/>
        </w:rPr>
        <w:t>с.Грачёвка ул.Луговая д.4 Залегощенский район Орловская область  тел. (48648)24-1-35</w:t>
      </w:r>
    </w:p>
    <w:p w:rsidR="00CF42D8" w:rsidRDefault="00CF42D8" w:rsidP="00121423">
      <w:pPr>
        <w:jc w:val="center"/>
        <w:rPr>
          <w:b/>
          <w:bCs/>
          <w:u w:val="single"/>
        </w:rPr>
      </w:pPr>
    </w:p>
    <w:p w:rsidR="00CF42D8" w:rsidRDefault="00CF42D8" w:rsidP="00121423">
      <w:pPr>
        <w:jc w:val="center"/>
        <w:rPr>
          <w:b/>
          <w:bCs/>
          <w:u w:val="single"/>
        </w:rPr>
      </w:pPr>
    </w:p>
    <w:p w:rsidR="00CF42D8" w:rsidRDefault="00CF42D8" w:rsidP="00121423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CF42D8" w:rsidRDefault="00CF42D8" w:rsidP="00121423">
      <w:pPr>
        <w:rPr>
          <w:sz w:val="16"/>
          <w:szCs w:val="16"/>
        </w:rPr>
      </w:pPr>
    </w:p>
    <w:p w:rsidR="00CF42D8" w:rsidRDefault="00CF42D8" w:rsidP="00121423">
      <w:pPr>
        <w:rPr>
          <w:sz w:val="16"/>
          <w:szCs w:val="16"/>
        </w:rPr>
      </w:pPr>
    </w:p>
    <w:p w:rsidR="00CF42D8" w:rsidRDefault="00CF42D8" w:rsidP="00121423">
      <w:pPr>
        <w:rPr>
          <w:sz w:val="16"/>
          <w:szCs w:val="16"/>
        </w:rPr>
      </w:pPr>
    </w:p>
    <w:p w:rsidR="00CF42D8" w:rsidRPr="000A67F0" w:rsidRDefault="00CF42D8" w:rsidP="00121423">
      <w:pPr>
        <w:pStyle w:val="Subtitl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42D8" w:rsidRDefault="00CF42D8" w:rsidP="00FE7835">
      <w:pPr>
        <w:pStyle w:val="Subtitle"/>
        <w:rPr>
          <w:b w:val="0"/>
          <w:bCs w:val="0"/>
          <w:sz w:val="28"/>
          <w:szCs w:val="28"/>
        </w:rPr>
      </w:pPr>
    </w:p>
    <w:p w:rsidR="00CF42D8" w:rsidRDefault="00CF42D8" w:rsidP="00FE7835">
      <w:pPr>
        <w:pStyle w:val="Subtitle"/>
        <w:rPr>
          <w:b w:val="0"/>
          <w:bCs w:val="0"/>
          <w:sz w:val="28"/>
          <w:szCs w:val="28"/>
        </w:rPr>
      </w:pPr>
      <w:r w:rsidRPr="00270ABC">
        <w:rPr>
          <w:b w:val="0"/>
          <w:bCs w:val="0"/>
          <w:sz w:val="28"/>
          <w:szCs w:val="28"/>
          <w:u w:val="single"/>
        </w:rPr>
        <w:t>31 мая</w:t>
      </w:r>
      <w:r w:rsidRPr="00081741">
        <w:rPr>
          <w:b w:val="0"/>
          <w:bCs w:val="0"/>
          <w:sz w:val="28"/>
          <w:szCs w:val="28"/>
          <w:u w:val="single"/>
        </w:rPr>
        <w:t xml:space="preserve"> 201</w:t>
      </w:r>
      <w:r>
        <w:rPr>
          <w:b w:val="0"/>
          <w:bCs w:val="0"/>
          <w:sz w:val="28"/>
          <w:szCs w:val="28"/>
          <w:u w:val="single"/>
        </w:rPr>
        <w:t>6</w:t>
      </w:r>
      <w:r w:rsidRPr="00081741">
        <w:rPr>
          <w:b w:val="0"/>
          <w:bCs w:val="0"/>
          <w:sz w:val="28"/>
          <w:szCs w:val="28"/>
          <w:u w:val="single"/>
        </w:rPr>
        <w:t xml:space="preserve"> г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№ </w:t>
      </w:r>
      <w:r>
        <w:rPr>
          <w:b w:val="0"/>
          <w:bCs w:val="0"/>
          <w:sz w:val="28"/>
          <w:szCs w:val="28"/>
          <w:u w:val="single"/>
        </w:rPr>
        <w:t>29</w:t>
      </w:r>
    </w:p>
    <w:p w:rsidR="00CF42D8" w:rsidRPr="004B6F11" w:rsidRDefault="00CF42D8" w:rsidP="00FE7835">
      <w:r>
        <w:t xml:space="preserve">                 с.Грачевка</w:t>
      </w:r>
    </w:p>
    <w:p w:rsidR="00CF42D8" w:rsidRPr="00FE7835" w:rsidRDefault="00CF42D8" w:rsidP="00FE7835">
      <w:pPr>
        <w:rPr>
          <w:sz w:val="28"/>
          <w:szCs w:val="28"/>
        </w:rPr>
      </w:pPr>
    </w:p>
    <w:p w:rsidR="00CF42D8" w:rsidRPr="00FE7835" w:rsidRDefault="00CF42D8" w:rsidP="00FE7835">
      <w:pPr>
        <w:ind w:right="4680"/>
        <w:rPr>
          <w:sz w:val="28"/>
          <w:szCs w:val="28"/>
        </w:rPr>
      </w:pPr>
      <w:r w:rsidRPr="00FE7835">
        <w:rPr>
          <w:sz w:val="28"/>
          <w:szCs w:val="28"/>
        </w:rPr>
        <w:t xml:space="preserve">Об  утверждении Правил определения </w:t>
      </w:r>
      <w:r>
        <w:rPr>
          <w:sz w:val="28"/>
          <w:szCs w:val="28"/>
        </w:rPr>
        <w:t>нормативных затрат на обеспечение функций органов местного самоуправления Грачевского сельского поселения Залегощенского района Орловской области, их структурных подразделений, в том числе подведомственных им казенных учреждений</w:t>
      </w:r>
    </w:p>
    <w:p w:rsidR="00CF42D8" w:rsidRPr="00FE7835" w:rsidRDefault="00CF42D8" w:rsidP="00FE7835">
      <w:pPr>
        <w:rPr>
          <w:sz w:val="28"/>
          <w:szCs w:val="28"/>
        </w:rPr>
      </w:pPr>
    </w:p>
    <w:p w:rsidR="00CF42D8" w:rsidRPr="00FE7835" w:rsidRDefault="00CF42D8" w:rsidP="00FE783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7835">
        <w:rPr>
          <w:sz w:val="28"/>
          <w:szCs w:val="28"/>
        </w:rPr>
        <w:t>В соответствии с пунктом 2 части 4 статьи 19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</w:t>
      </w:r>
      <w:r w:rsidRPr="00FE7835">
        <w:rPr>
          <w:color w:val="000000"/>
          <w:sz w:val="28"/>
          <w:szCs w:val="28"/>
        </w:rPr>
        <w:t xml:space="preserve"> </w:t>
      </w:r>
      <w:hyperlink r:id="rId5" w:history="1">
        <w:r w:rsidRPr="00FE7835">
          <w:rPr>
            <w:color w:val="000000"/>
            <w:sz w:val="28"/>
            <w:szCs w:val="28"/>
          </w:rPr>
          <w:t>Постановлением</w:t>
        </w:r>
      </w:hyperlink>
      <w:r w:rsidRPr="00FE7835">
        <w:rPr>
          <w:sz w:val="28"/>
          <w:szCs w:val="28"/>
        </w:rPr>
        <w:t xml:space="preserve"> </w:t>
      </w:r>
      <w:r w:rsidRPr="00FE7835">
        <w:rPr>
          <w:color w:val="000000"/>
          <w:sz w:val="28"/>
          <w:szCs w:val="28"/>
        </w:rPr>
        <w:t>Правительства</w:t>
      </w:r>
      <w:r w:rsidRPr="00FE7835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13 октября 2014 года № 1047</w:t>
      </w:r>
      <w:r w:rsidRPr="00FE7835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FE7835">
        <w:rPr>
          <w:sz w:val="28"/>
          <w:szCs w:val="28"/>
        </w:rPr>
        <w:t xml:space="preserve">», постановлением администрации </w:t>
      </w:r>
      <w:r>
        <w:rPr>
          <w:sz w:val="28"/>
          <w:szCs w:val="28"/>
        </w:rPr>
        <w:t xml:space="preserve">Грачевского с/поселения </w:t>
      </w:r>
      <w:r w:rsidRPr="00FE7835">
        <w:rPr>
          <w:sz w:val="28"/>
          <w:szCs w:val="28"/>
        </w:rPr>
        <w:t>Залегощенского района Орловской обл</w:t>
      </w:r>
      <w:r>
        <w:rPr>
          <w:sz w:val="28"/>
          <w:szCs w:val="28"/>
        </w:rPr>
        <w:t>асти от 31 мая 2016 года № 29</w:t>
      </w:r>
      <w:r w:rsidRPr="00FE7835">
        <w:rPr>
          <w:sz w:val="28"/>
          <w:szCs w:val="28"/>
        </w:rPr>
        <w:t xml:space="preserve"> «Об  утверждении требований к порядку разработки и принятия правовых актов о нормировании в сфере закупок для обеспечения муниципальных  нужд</w:t>
      </w:r>
      <w:r>
        <w:rPr>
          <w:sz w:val="28"/>
          <w:szCs w:val="28"/>
        </w:rPr>
        <w:t xml:space="preserve"> Грачевского с/поселения</w:t>
      </w:r>
      <w:r w:rsidRPr="00FE7835">
        <w:rPr>
          <w:sz w:val="28"/>
          <w:szCs w:val="28"/>
        </w:rPr>
        <w:t xml:space="preserve"> Залегощенского района  Орловской области, содержанию указанных актов и обеспечению их исполнения», администрация </w:t>
      </w:r>
      <w:r>
        <w:rPr>
          <w:sz w:val="28"/>
          <w:szCs w:val="28"/>
        </w:rPr>
        <w:t xml:space="preserve">Грачевского с/поселения </w:t>
      </w:r>
      <w:r w:rsidRPr="00FE7835">
        <w:rPr>
          <w:sz w:val="28"/>
          <w:szCs w:val="28"/>
        </w:rPr>
        <w:t>Залегощенского района постановляет:</w:t>
      </w:r>
    </w:p>
    <w:p w:rsidR="00CF42D8" w:rsidRPr="00FE7835" w:rsidRDefault="00CF42D8" w:rsidP="00FE7835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835">
        <w:rPr>
          <w:rFonts w:ascii="Times New Roman" w:hAnsi="Times New Roman" w:cs="Times New Roman"/>
          <w:sz w:val="28"/>
          <w:szCs w:val="28"/>
        </w:rPr>
        <w:t xml:space="preserve">1. Утвердить Правила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FE7835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области, их структурных подразделений, в том числе подведомственных им казенных учреждений согласно приложению.</w:t>
      </w:r>
    </w:p>
    <w:p w:rsidR="00CF42D8" w:rsidRPr="00FE7835" w:rsidRDefault="00CF42D8" w:rsidP="00FE7835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835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самоуправления, структурным подразделениям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с/поселения</w:t>
      </w:r>
      <w:r w:rsidRPr="00FE7835">
        <w:rPr>
          <w:rFonts w:ascii="Times New Roman" w:hAnsi="Times New Roman" w:cs="Times New Roman"/>
          <w:sz w:val="28"/>
          <w:szCs w:val="28"/>
        </w:rPr>
        <w:t xml:space="preserve"> Залегощенского района, являющимся главными распорядителями бюджетных средств, разработать и утвердить в соответствии с Правилами, утвержденными настоящим постановлением, </w:t>
      </w:r>
      <w:r>
        <w:rPr>
          <w:rFonts w:ascii="Times New Roman" w:hAnsi="Times New Roman" w:cs="Times New Roman"/>
          <w:sz w:val="28"/>
          <w:szCs w:val="28"/>
        </w:rPr>
        <w:t>нормативные затраты на обеспечение своих функций и функций подведомственных учреждений</w:t>
      </w:r>
      <w:r w:rsidRPr="00FE7835">
        <w:rPr>
          <w:rFonts w:ascii="Times New Roman" w:hAnsi="Times New Roman" w:cs="Times New Roman"/>
          <w:sz w:val="28"/>
          <w:szCs w:val="28"/>
        </w:rPr>
        <w:t>.</w:t>
      </w:r>
    </w:p>
    <w:p w:rsidR="00CF42D8" w:rsidRPr="00FE7835" w:rsidRDefault="00CF42D8" w:rsidP="00FE7835">
      <w:pPr>
        <w:pStyle w:val="Bodytext0"/>
        <w:shd w:val="clear" w:color="auto" w:fill="auto"/>
        <w:spacing w:before="0" w:after="0" w:line="240" w:lineRule="auto"/>
        <w:ind w:firstLine="540"/>
        <w:jc w:val="both"/>
        <w:rPr>
          <w:color w:val="000000"/>
          <w:sz w:val="28"/>
          <w:szCs w:val="28"/>
        </w:rPr>
      </w:pPr>
      <w:r w:rsidRPr="00FE7835">
        <w:rPr>
          <w:noProof w:val="0"/>
          <w:sz w:val="28"/>
          <w:szCs w:val="28"/>
          <w:shd w:val="clear" w:color="auto" w:fill="auto"/>
          <w:lang w:eastAsia="en-US"/>
        </w:rPr>
        <w:t>3. Настоящее постановление вступает в силу с 1 января 2016 года и подлежит размещению на официальном сайте ЕИС в сфере закупок и на официальном сайте</w:t>
      </w:r>
      <w:r>
        <w:rPr>
          <w:noProof w:val="0"/>
          <w:sz w:val="28"/>
          <w:szCs w:val="28"/>
          <w:shd w:val="clear" w:color="auto" w:fill="auto"/>
          <w:lang w:eastAsia="en-US"/>
        </w:rPr>
        <w:t xml:space="preserve"> администрации Грачевского с/поселения</w:t>
      </w:r>
      <w:r w:rsidRPr="00FE7835">
        <w:rPr>
          <w:sz w:val="28"/>
          <w:szCs w:val="28"/>
        </w:rPr>
        <w:t xml:space="preserve"> Залегощенского района.</w:t>
      </w:r>
    </w:p>
    <w:p w:rsidR="00CF42D8" w:rsidRPr="00FE7835" w:rsidRDefault="00CF42D8" w:rsidP="00FE7835">
      <w:pPr>
        <w:pStyle w:val="Bodytext0"/>
        <w:shd w:val="clear" w:color="auto" w:fill="auto"/>
        <w:spacing w:before="0" w:after="0" w:line="240" w:lineRule="auto"/>
        <w:ind w:firstLine="540"/>
        <w:jc w:val="both"/>
        <w:rPr>
          <w:color w:val="000000"/>
          <w:sz w:val="28"/>
          <w:szCs w:val="28"/>
        </w:rPr>
      </w:pPr>
      <w:r w:rsidRPr="00FE7835">
        <w:rPr>
          <w:sz w:val="28"/>
          <w:szCs w:val="28"/>
        </w:rPr>
        <w:t xml:space="preserve">4. Контроль исполнения данного постановления </w:t>
      </w:r>
      <w:r>
        <w:rPr>
          <w:sz w:val="28"/>
          <w:szCs w:val="28"/>
        </w:rPr>
        <w:t>оставляю за собой</w:t>
      </w:r>
    </w:p>
    <w:p w:rsidR="00CF42D8" w:rsidRDefault="00CF42D8" w:rsidP="00FE7835"/>
    <w:p w:rsidR="00CF42D8" w:rsidRPr="004B6F11" w:rsidRDefault="00CF42D8" w:rsidP="00FE7835">
      <w:pPr>
        <w:jc w:val="center"/>
      </w:pPr>
    </w:p>
    <w:p w:rsidR="00CF42D8" w:rsidRPr="00FE7835" w:rsidRDefault="00CF42D8" w:rsidP="00FE783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 w:rsidRPr="00FE7835">
        <w:rPr>
          <w:sz w:val="28"/>
          <w:szCs w:val="28"/>
          <w:lang w:eastAsia="en-US"/>
        </w:rPr>
        <w:t xml:space="preserve">      </w:t>
      </w:r>
      <w:r w:rsidRPr="00FE7835">
        <w:rPr>
          <w:sz w:val="28"/>
          <w:szCs w:val="28"/>
          <w:lang w:eastAsia="en-US"/>
        </w:rPr>
        <w:tab/>
      </w:r>
      <w:r w:rsidRPr="00FE7835">
        <w:rPr>
          <w:sz w:val="28"/>
          <w:szCs w:val="28"/>
          <w:lang w:eastAsia="en-US"/>
        </w:rPr>
        <w:tab/>
      </w:r>
      <w:r w:rsidRPr="00FE7835">
        <w:rPr>
          <w:sz w:val="28"/>
          <w:szCs w:val="28"/>
          <w:lang w:eastAsia="en-US"/>
        </w:rPr>
        <w:tab/>
      </w:r>
      <w:r w:rsidRPr="00FE7835">
        <w:rPr>
          <w:sz w:val="28"/>
          <w:szCs w:val="28"/>
          <w:lang w:eastAsia="en-US"/>
        </w:rPr>
        <w:tab/>
      </w:r>
      <w:r w:rsidRPr="00FE7835">
        <w:rPr>
          <w:sz w:val="28"/>
          <w:szCs w:val="28"/>
          <w:lang w:eastAsia="en-US"/>
        </w:rPr>
        <w:tab/>
        <w:t xml:space="preserve">  </w:t>
      </w:r>
      <w:r w:rsidRPr="00FE7835">
        <w:rPr>
          <w:sz w:val="28"/>
          <w:szCs w:val="28"/>
          <w:lang w:eastAsia="en-US"/>
        </w:rPr>
        <w:tab/>
      </w:r>
      <w:r w:rsidRPr="00FE783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А.В.Манеров</w:t>
      </w:r>
    </w:p>
    <w:p w:rsidR="00CF42D8" w:rsidRDefault="00CF42D8" w:rsidP="00FE7835">
      <w:pPr>
        <w:tabs>
          <w:tab w:val="left" w:pos="10065"/>
          <w:tab w:val="left" w:pos="10348"/>
        </w:tabs>
        <w:autoSpaceDE w:val="0"/>
        <w:autoSpaceDN w:val="0"/>
        <w:adjustRightInd w:val="0"/>
        <w:ind w:firstLine="284"/>
        <w:rPr>
          <w:sz w:val="2"/>
          <w:szCs w:val="2"/>
        </w:rPr>
      </w:pPr>
      <w:r>
        <w:br w:type="page"/>
      </w:r>
    </w:p>
    <w:p w:rsidR="00CF42D8" w:rsidRPr="001606F8" w:rsidRDefault="00CF42D8" w:rsidP="001606F8">
      <w:pPr>
        <w:suppressAutoHyphens w:val="0"/>
        <w:ind w:left="3960"/>
        <w:rPr>
          <w:sz w:val="28"/>
          <w:szCs w:val="28"/>
        </w:rPr>
      </w:pPr>
      <w:r w:rsidRPr="001606F8">
        <w:rPr>
          <w:sz w:val="28"/>
          <w:szCs w:val="28"/>
        </w:rPr>
        <w:t>Приложение 1</w:t>
      </w:r>
    </w:p>
    <w:p w:rsidR="00CF42D8" w:rsidRPr="001606F8" w:rsidRDefault="00CF42D8" w:rsidP="001606F8">
      <w:pPr>
        <w:pStyle w:val="ConsPlusNormal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1606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с/поселения </w:t>
      </w:r>
      <w:r w:rsidRPr="001606F8">
        <w:rPr>
          <w:rFonts w:ascii="Times New Roman" w:hAnsi="Times New Roman" w:cs="Times New Roman"/>
          <w:sz w:val="28"/>
          <w:szCs w:val="28"/>
        </w:rPr>
        <w:t>Залегощенского   района Орловской области</w:t>
      </w:r>
    </w:p>
    <w:p w:rsidR="00CF42D8" w:rsidRPr="001606F8" w:rsidRDefault="00CF42D8" w:rsidP="001606F8">
      <w:pPr>
        <w:pStyle w:val="ConsPlusNormal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1606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1606F8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F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F42D8" w:rsidRDefault="00CF42D8" w:rsidP="00F73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</w:p>
    <w:p w:rsidR="00CF42D8" w:rsidRDefault="00CF42D8" w:rsidP="00F73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F42D8" w:rsidRPr="00F730E9" w:rsidRDefault="00CF42D8" w:rsidP="00F73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30E9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0E9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администрации Грачевского сельского поселения Залегощенского района Орловской области</w:t>
      </w:r>
      <w:r w:rsidRPr="00F73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структурных подразделений, </w:t>
      </w:r>
      <w:r w:rsidRPr="00F730E9"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учреждений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F7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процедуру </w:t>
      </w:r>
      <w:r w:rsidRPr="00F730E9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администрации Грачевского с/поселения Залегощенского района Орловской области</w:t>
      </w:r>
      <w:r w:rsidRPr="00F73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структурных подразделений,</w:t>
      </w:r>
      <w:r w:rsidRPr="00F730E9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учреждений, в части закупок товаров, работ, услуг (далее - нормативные затраты).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6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Грачевского с/поселения Залегощенского  района Орловской области</w:t>
      </w:r>
      <w:r w:rsidRPr="00F730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структурных подразделений, </w:t>
      </w:r>
      <w:r w:rsidRPr="00F730E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730E9">
        <w:rPr>
          <w:rFonts w:ascii="Times New Roman" w:hAnsi="Times New Roman" w:cs="Times New Roman"/>
          <w:sz w:val="28"/>
          <w:szCs w:val="28"/>
        </w:rPr>
        <w:t>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органы),</w:t>
      </w:r>
      <w:r w:rsidRPr="00F730E9">
        <w:rPr>
          <w:rFonts w:ascii="Times New Roman" w:hAnsi="Times New Roman" w:cs="Times New Roman"/>
          <w:sz w:val="28"/>
          <w:szCs w:val="28"/>
        </w:rPr>
        <w:t xml:space="preserve"> включенных в план закупок в соответствии с частью 2 статьи 18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6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Грачевского с/поселения Залегощенского района Орловской области</w:t>
      </w:r>
      <w:r w:rsidRPr="00F730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структурных подразделений, </w:t>
      </w:r>
      <w:r w:rsidRPr="00F730E9"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 xml:space="preserve">учреждений, согласно приложению (далее - Правила) определяются в порядке, устанавливаемом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6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Грачевского с/поселения Залегощенского района</w:t>
      </w:r>
      <w:r w:rsidRPr="00F7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F730E9">
        <w:rPr>
          <w:rFonts w:ascii="Times New Roman" w:hAnsi="Times New Roman" w:cs="Times New Roman"/>
          <w:sz w:val="28"/>
          <w:szCs w:val="28"/>
        </w:rPr>
        <w:t>области.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При утверждении нормативных затрат в отношении проведения текущего ремонта</w:t>
      </w:r>
      <w:r w:rsidRPr="005C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F730E9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30E9">
        <w:rPr>
          <w:rFonts w:ascii="Times New Roman" w:hAnsi="Times New Roman" w:cs="Times New Roman"/>
          <w:sz w:val="28"/>
          <w:szCs w:val="28"/>
        </w:rPr>
        <w:t xml:space="preserve">т его периодичность, предусмотренную пунктом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F730E9">
        <w:rPr>
          <w:rFonts w:ascii="Times New Roman" w:hAnsi="Times New Roman" w:cs="Times New Roman"/>
          <w:sz w:val="28"/>
          <w:szCs w:val="28"/>
        </w:rPr>
        <w:t xml:space="preserve"> Правил, и необходимость проведения текущего ремонта.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F730E9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Залегощенского района и 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Pr="0046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Грачевского с/поселения Залегощенского района.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4.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органами, если эти нормативы не предусмотрены приложениями NN 1, 2 к Правилам (далее - приложение N 1 к Правилам, приложение N 2 к Правилам).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органами, если эти нормативы не предусмотрены приложениями NN 1, 2 к Правилам.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F730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730E9">
        <w:rPr>
          <w:rFonts w:ascii="Times New Roman" w:hAnsi="Times New Roman" w:cs="Times New Roman"/>
          <w:sz w:val="28"/>
          <w:szCs w:val="28"/>
        </w:rPr>
        <w:t>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б) цены услуг подвижной связи с учетом нормативов, предусмотренных приложением N 1 к Правилам;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 с учетом нормативов, предусмотренных приложением N 1 к Правилам;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 с учетом нормативов, предусмотренных приложением N 2 к Правилам;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30E9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30E9">
        <w:rPr>
          <w:rFonts w:ascii="Times New Roman" w:hAnsi="Times New Roman" w:cs="Times New Roman"/>
          <w:sz w:val="28"/>
          <w:szCs w:val="28"/>
        </w:rPr>
        <w:t>чреждений.</w:t>
      </w:r>
    </w:p>
    <w:p w:rsidR="00CF42D8" w:rsidRPr="00F730E9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F42D8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0E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E9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CF42D8" w:rsidRPr="00B3591E" w:rsidRDefault="00CF42D8" w:rsidP="001606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Par83"/>
      <w:bookmarkEnd w:id="3"/>
      <w:r w:rsidRPr="00B3591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F42D8" w:rsidRPr="00B3591E" w:rsidRDefault="00CF42D8" w:rsidP="00B359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91E">
        <w:rPr>
          <w:rFonts w:ascii="Times New Roman" w:hAnsi="Times New Roman" w:cs="Times New Roman"/>
          <w:b/>
          <w:bCs/>
          <w:sz w:val="28"/>
          <w:szCs w:val="28"/>
        </w:rPr>
        <w:t>определения нормативных затрат на обеспечение функций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Залегощенского муниципального района Орловской области</w:t>
      </w:r>
      <w:r w:rsidRPr="00B359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3591E">
        <w:rPr>
          <w:rFonts w:ascii="Times New Roman" w:hAnsi="Times New Roman" w:cs="Times New Roman"/>
          <w:sz w:val="28"/>
          <w:szCs w:val="28"/>
        </w:rPr>
        <w:t xml:space="preserve"> </w:t>
      </w:r>
      <w:r w:rsidRPr="00F20A82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1E">
        <w:rPr>
          <w:rFonts w:ascii="Times New Roman" w:hAnsi="Times New Roman" w:cs="Times New Roman"/>
          <w:b/>
          <w:bCs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3591E">
        <w:rPr>
          <w:rFonts w:ascii="Times New Roman" w:hAnsi="Times New Roman" w:cs="Times New Roman"/>
          <w:b/>
          <w:bCs/>
          <w:sz w:val="28"/>
          <w:szCs w:val="28"/>
        </w:rPr>
        <w:t>в том числе подведомственных им казенных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</w:t>
      </w:r>
    </w:p>
    <w:p w:rsidR="00CF42D8" w:rsidRPr="00B3591E" w:rsidRDefault="00CF42D8" w:rsidP="00B359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2D8" w:rsidRPr="00604F30" w:rsidRDefault="00CF42D8" w:rsidP="00F730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604F3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;visibility:visible">
            <v:imagedata r:id="rId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129.75pt;height:26.25pt;visibility:visible">
            <v:imagedata r:id="rId7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" o:spid="_x0000_i1027" type="#_x0000_t75" style="width:24pt;height:17.25pt;visibility:visible">
            <v:imagedata r:id="rId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" o:spid="_x0000_i1028" type="#_x0000_t75" style="width:24pt;height:17.25pt;visibility:visible">
            <v:imagedata r:id="rId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5" o:spid="_x0000_i1029" type="#_x0000_t75" style="width:24pt;height:17.25pt;visibility:visible">
            <v:imagedata r:id="rId1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" o:spid="_x0000_i1030" type="#_x0000_t75" style="width:26.25pt;height:17.25pt;visibility:visible">
            <v:imagedata r:id="rId1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7" o:spid="_x0000_i1031" type="#_x0000_t75" style="width:294pt;height:71.25pt;visibility:visible">
            <v:imagedata r:id="rId12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8" o:spid="_x0000_i1032" type="#_x0000_t75" style="width:21.75pt;height:17.25pt;visibility:visible">
            <v:imagedata r:id="rId1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9" o:spid="_x0000_i1033" type="#_x0000_t75" style="width:19.5pt;height:17.25pt;visibility:visible">
            <v:imagedata r:id="rId1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0" o:spid="_x0000_i1034" type="#_x0000_t75" style="width:19.5pt;height:17.25pt;visibility:visible">
            <v:imagedata r:id="rId1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местных телефонных соединениях по g-му тарифу;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1" o:spid="_x0000_i1035" type="#_x0000_t75" style="width:21.75pt;height:17.25pt;visibility:visible">
            <v:imagedata r:id="rId1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2" o:spid="_x0000_i1036" type="#_x0000_t75" style="width:24pt;height:17.25pt;visibility:visible">
            <v:imagedata r:id="rId1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3" o:spid="_x0000_i1037" type="#_x0000_t75" style="width:21.75pt;height:17.25pt;visibility:visible">
            <v:imagedata r:id="rId1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4" o:spid="_x0000_i1038" type="#_x0000_t75" style="width:19.5pt;height:17.25pt;visibility:visible">
            <v:imagedata r:id="rId1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междугородних телефонных соединениях по i-му тарифу;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5" o:spid="_x0000_i1039" type="#_x0000_t75" style="width:24pt;height:17.25pt;visibility:visible">
            <v:imagedata r:id="rId2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6" o:spid="_x0000_i1040" type="#_x0000_t75" style="width:24pt;height:17.25pt;visibility:visible">
            <v:imagedata r:id="rId2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7" o:spid="_x0000_i1041" type="#_x0000_t75" style="width:21.75pt;height:17.25pt;visibility:visible">
            <v:imagedata r:id="rId2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8" o:spid="_x0000_i1042" type="#_x0000_t75" style="width:21.75pt;height:17.25pt;visibility:visible">
            <v:imagedata r:id="rId2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минуты разговора при международных телефонных соединениях по j-му тарифу;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9" o:spid="_x0000_i1043" type="#_x0000_t75" style="width:26.25pt;height:17.25pt;visibility:visible">
            <v:imagedata r:id="rId2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0" o:spid="_x0000_i1044" type="#_x0000_t75" style="width:26.25pt;height:17.25pt;visibility:visible">
            <v:imagedata r:id="rId2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1" o:spid="_x0000_i1045" type="#_x0000_t75" style="width:134.25pt;height:26.25pt;visibility:visible">
            <v:imagedata r:id="rId26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2" o:spid="_x0000_i1046" type="#_x0000_t75" style="width:26.25pt;height:17.25pt;visibility:visible">
            <v:imagedata r:id="rId2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в соответствии с пунктом 5 Правил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Залегощенск</w:t>
      </w:r>
      <w:r w:rsidRPr="00604F30">
        <w:rPr>
          <w:rFonts w:ascii="Times New Roman" w:hAnsi="Times New Roman" w:cs="Times New Roman"/>
          <w:sz w:val="24"/>
          <w:szCs w:val="24"/>
        </w:rPr>
        <w:t>ого муниципального района Орловской области, в том числе подведомственных им казенных учреждений, с учетом нормативов обеспечения функций органов, применяемых при расчете нормативных затрат на приобретение средств подвижной связи и услуг подвижной связи, предусмотренных приложением N 1 к Правилам (далее - нормативы затрат на приобретение средств связи);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3" o:spid="_x0000_i1047" type="#_x0000_t75" style="width:24pt;height:17.25pt;visibility:visible">
            <v:imagedata r:id="rId2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 в соответствии с нормативами органов, определенными с учетом нормативов затрат на приобретение средств связи;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4" o:spid="_x0000_i1048" type="#_x0000_t75" style="width:26.25pt;height:17.25pt;visibility:visible">
            <v:imagedata r:id="rId2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4. Затраты на сеть Интернет и услуги интернет - провайдеров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0" o:spid="_x0000_i1049" type="#_x0000_t75" style="width:21.75pt;height:17.25pt;visibility:visible">
            <v:imagedata r:id="rId3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1" o:spid="_x0000_i1050" type="#_x0000_t75" style="width:114.75pt;height:26.25pt;visibility:visible">
            <v:imagedata r:id="rId31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2" o:spid="_x0000_i1051" type="#_x0000_t75" style="width:19.5pt;height:17.25pt;visibility:visible">
            <v:imagedata r:id="rId3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3" o:spid="_x0000_i1052" type="#_x0000_t75" style="width:17.25pt;height:17.25pt;visibility:visible">
            <v:imagedata r:id="rId3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4" o:spid="_x0000_i1053" type="#_x0000_t75" style="width:21.75pt;height:17.25pt;visibility:visible">
            <v:imagedata r:id="rId3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5. Затраты на оплату иных услуг связи в сфере информационно-коммуникационных технологий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" o:spid="_x0000_i1054" type="#_x0000_t75" style="width:26.25pt;height:17.25pt;visibility:visible">
            <v:imagedata r:id="rId3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6" o:spid="_x0000_i1055" type="#_x0000_t75" style="width:63pt;height:26.25pt;visibility:visible">
            <v:imagedata r:id="rId36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7" o:spid="_x0000_i1056" type="#_x0000_t75" style="width:21.75pt;height:17.25pt;visibility:visible">
            <v:imagedata r:id="rId3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</w:t>
      </w: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 xml:space="preserve"> Затраты на электросвязь, относящуюся к связи специального назначения, используемой на региональном уровне (З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= 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x 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x N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>, где:</w:t>
      </w: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N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Затраты на электросвязь, относящуюся к связи специального назначения, используемой на федеральном уровне (З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= 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x 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>, где:</w:t>
      </w: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Затраты на оплату услуг по предоставлению цифровых потоков для коммутируемых телефонных соединений (З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F45DF1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_x0000_i1057" type="#_x0000_t75" style="width:110.25pt;height:26.25pt;visibility:visible">
            <v:imagedata r:id="rId38" o:title=""/>
          </v:shape>
        </w:pict>
      </w:r>
      <w:r w:rsidRPr="00F45DF1">
        <w:rPr>
          <w:rFonts w:ascii="Times New Roman" w:hAnsi="Times New Roman" w:cs="Times New Roman"/>
          <w:sz w:val="24"/>
          <w:szCs w:val="24"/>
        </w:rPr>
        <w:t>, где:</w:t>
      </w:r>
    </w:p>
    <w:p w:rsidR="00CF42D8" w:rsidRPr="00F45DF1" w:rsidRDefault="00CF42D8" w:rsidP="00C21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Q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P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F42D8" w:rsidRPr="00F45DF1" w:rsidRDefault="00CF42D8" w:rsidP="00C21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DF1">
        <w:rPr>
          <w:rFonts w:ascii="Times New Roman" w:hAnsi="Times New Roman" w:cs="Times New Roman"/>
          <w:sz w:val="24"/>
          <w:szCs w:val="24"/>
        </w:rPr>
        <w:t>N</w:t>
      </w:r>
      <w:r w:rsidRPr="00F45DF1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45DF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F42D8" w:rsidRPr="00F45DF1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F45DF1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6. При определении затрат на техническое обслуживание и регламентно - профилактический ремонт, указанный в пунктах 8 - 12 настоящих Правил, применяется перечень работ по техническому обслуживанию и регламентно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7. Затраты на техническое обслуживание и регламентно - профилактический ремонт вычислительной техники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8" o:spid="_x0000_i1058" type="#_x0000_t75" style="width:26.25pt;height:17.25pt;visibility:visible">
            <v:imagedata r:id="rId3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9" o:spid="_x0000_i1059" type="#_x0000_t75" style="width:97.5pt;height:26.25pt;visibility:visible">
            <v:imagedata r:id="rId40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50" o:spid="_x0000_i1060" type="#_x0000_t75" style="width:26.25pt;height:17.25pt;visibility:visible">
            <v:imagedata r:id="rId4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51" o:spid="_x0000_i1061" type="#_x0000_t75" style="width:24pt;height:17.25pt;visibility:visible">
            <v:imagedata r:id="rId4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в расчете на 1 i-ю рабочую станцию в год.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52" o:spid="_x0000_i1062" type="#_x0000_t75" style="width:56.25pt;height:17.25pt;visibility:visible">
            <v:imagedata r:id="rId4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53" o:spid="_x0000_i1063" type="#_x0000_t75" style="width:108pt;height:17.25pt;visibility:visible">
            <v:imagedata r:id="rId44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54" o:spid="_x0000_i1064" type="#_x0000_t75" style="width:19.5pt;height:17.25pt;visibility:visible">
            <v:imagedata r:id="rId4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18 и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8"/>
      <w:bookmarkEnd w:id="5"/>
      <w:r w:rsidRPr="00604F30">
        <w:rPr>
          <w:rFonts w:ascii="Times New Roman" w:hAnsi="Times New Roman" w:cs="Times New Roman"/>
          <w:sz w:val="24"/>
          <w:szCs w:val="24"/>
        </w:rPr>
        <w:t xml:space="preserve">8. Затраты на техническое обслуживание и регламентно -профилактический ремонт оборудования по обеспечению безопасности информации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55" o:spid="_x0000_i1065" type="#_x0000_t75" style="width:26.25pt;height:17.25pt;visibility:visible">
            <v:imagedata r:id="rId4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56" o:spid="_x0000_i1066" type="#_x0000_t75" style="width:105.75pt;height:26.25pt;visibility:visible">
            <v:imagedata r:id="rId47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57" o:spid="_x0000_i1067" type="#_x0000_t75" style="width:26.25pt;height:17.25pt;visibility:visible">
            <v:imagedata r:id="rId4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58" o:spid="_x0000_i1068" type="#_x0000_t75" style="width:26.25pt;height:17.25pt;visibility:visible">
            <v:imagedata r:id="rId4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единицы i-го оборудования в год.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9. Затраты на техническое обслуживание и регламентно -профилактический ремонт системы телефонной связи (автоматизированных телефонных станций)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59" o:spid="_x0000_i1069" type="#_x0000_t75" style="width:26.25pt;height:17.25pt;visibility:visible">
            <v:imagedata r:id="rId5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0" o:spid="_x0000_i1070" type="#_x0000_t75" style="width:97.5pt;height:26.25pt;visibility:visible">
            <v:imagedata r:id="rId51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" o:spid="_x0000_i1071" type="#_x0000_t75" style="width:26.25pt;height:17.25pt;visibility:visible">
            <v:imagedata r:id="rId5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2" o:spid="_x0000_i1072" type="#_x0000_t75" style="width:24pt;height:17.25pt;visibility:visible">
            <v:imagedata r:id="rId5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регламентно - профилактический ремонт локальных вычислительных сетей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3" o:spid="_x0000_i1073" type="#_x0000_t75" style="width:26.25pt;height:17.25pt;visibility:visible">
            <v:imagedata r:id="rId5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4" o:spid="_x0000_i1074" type="#_x0000_t75" style="width:97.5pt;height:26.25pt;visibility:visible">
            <v:imagedata r:id="rId55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5" o:spid="_x0000_i1075" type="#_x0000_t75" style="width:26.25pt;height:17.25pt;visibility:visible">
            <v:imagedata r:id="rId5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6" o:spid="_x0000_i1076" type="#_x0000_t75" style="width:24pt;height:17.25pt;visibility:visible">
            <v:imagedata r:id="rId5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регламентно - профилактический ремонт систем бесперебойного питания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7" o:spid="_x0000_i1077" type="#_x0000_t75" style="width:26.25pt;height:17.25pt;visibility:visible">
            <v:imagedata r:id="rId5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8" o:spid="_x0000_i1078" type="#_x0000_t75" style="width:105.75pt;height:26.25pt;visibility:visible">
            <v:imagedata r:id="rId59" o:title=""/>
          </v:shape>
        </w:pict>
      </w:r>
    </w:p>
    <w:p w:rsidR="00CF42D8" w:rsidRPr="00604F30" w:rsidRDefault="00CF42D8" w:rsidP="00F730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9" o:spid="_x0000_i1079" type="#_x0000_t75" style="width:26.25pt;height:17.25pt;visibility:visible">
            <v:imagedata r:id="rId6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F42D8" w:rsidRPr="00604F30" w:rsidRDefault="00CF42D8" w:rsidP="00F73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70" o:spid="_x0000_i1080" type="#_x0000_t75" style="width:26.25pt;height:17.25pt;visibility:visible">
            <v:imagedata r:id="rId6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модуля бесперебойного питания i-го вида в год.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41" o:spid="_x0000_i1081" type="#_x0000_t75" style="width:26.25pt;height:17.25pt;visibility:visible">
            <v:imagedata r:id="rId6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142" o:spid="_x0000_i1082" type="#_x0000_t75" style="width:110.25pt;height:26.25pt;visibility:visible">
            <v:imagedata r:id="rId63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43" o:spid="_x0000_i1083" type="#_x0000_t75" style="width:26.25pt;height:17.25pt;visibility:visible">
            <v:imagedata r:id="rId6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44" o:spid="_x0000_i1084" type="#_x0000_t75" style="width:26.25pt;height:17.25pt;visibility:visible">
            <v:imagedata r:id="rId6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13.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85" o:spid="_x0000_i1085" type="#_x0000_t75" style="width:26.25pt;height:17.25pt;visibility:visible">
            <v:imagedata r:id="rId6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186" o:spid="_x0000_i1086" type="#_x0000_t75" style="width:80.25pt;height:17.25pt;visibility:visible">
            <v:imagedata r:id="rId67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87" o:spid="_x0000_i1087" type="#_x0000_t75" style="width:21.75pt;height:17.25pt;visibility:visible">
            <v:imagedata r:id="rId6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88" o:spid="_x0000_i1088" type="#_x0000_t75" style="width:19.5pt;height:17.25pt;visibility:visible">
            <v:imagedata r:id="rId6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14. Затраты на оплату услуг по сопровождению справочно-правовых систем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89" o:spid="_x0000_i1089" type="#_x0000_t75" style="width:26.25pt;height:17.25pt;visibility:visible">
            <v:imagedata r:id="rId7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190" o:spid="_x0000_i1090" type="#_x0000_t75" style="width:75.75pt;height:26.25pt;visibility:visible">
            <v:imagedata r:id="rId71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91" o:spid="_x0000_i1091" type="#_x0000_t75" style="width:24pt;height:17.25pt;visibility:visible">
            <v:imagedata r:id="rId7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15. Затраты на оплату услуг по сопровождению и приобретению иного программного обеспечения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92" o:spid="_x0000_i1092" type="#_x0000_t75" style="width:26.25pt;height:17.25pt;visibility:visible">
            <v:imagedata r:id="rId7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193" o:spid="_x0000_i1093" type="#_x0000_t75" style="width:117pt;height:34.5pt;visibility:visible">
            <v:imagedata r:id="rId74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94" o:spid="_x0000_i1094" type="#_x0000_t75" style="width:26.25pt;height:17.25pt;visibility:visible">
            <v:imagedata r:id="rId7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195" o:spid="_x0000_i1095" type="#_x0000_t75" style="width:26.25pt;height:17.25pt;visibility:visible">
            <v:imagedata r:id="rId7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16. Затраты на оплату услуг, связанных с обеспечением безопасности информации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96" o:spid="_x0000_i1096" type="#_x0000_t75" style="width:26.25pt;height:17.25pt;visibility:visible">
            <v:imagedata r:id="rId7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197" o:spid="_x0000_i1097" type="#_x0000_t75" style="width:75.75pt;height:17.25pt;visibility:visible">
            <v:imagedata r:id="rId78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98" o:spid="_x0000_i1098" type="#_x0000_t75" style="width:9pt;height:17.25pt;visibility:visible">
            <v:imagedata r:id="rId7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99" o:spid="_x0000_i1099" type="#_x0000_t75" style="width:17.25pt;height:17.25pt;visibility:visible">
            <v:imagedata r:id="rId8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17. Затраты на проведение аттестационных, проверочных и контрольных мероприятий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00" o:spid="_x0000_i1100" type="#_x0000_t75" style="width:26.25pt;height:17.25pt;visibility:visible">
            <v:imagedata r:id="rId8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01" o:spid="_x0000_i1101" type="#_x0000_t75" style="width:168.75pt;height:34.5pt;visibility:visible">
            <v:imagedata r:id="rId82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02" o:spid="_x0000_i1102" type="#_x0000_t75" style="width:24pt;height:17.25pt;visibility:visible">
            <v:imagedata r:id="rId8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03" o:spid="_x0000_i1103" type="#_x0000_t75" style="width:21.75pt;height:17.25pt;visibility:visible">
            <v:imagedata r:id="rId8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аттестации 1 i-го объекта (помещения);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04" o:spid="_x0000_i1104" type="#_x0000_t75" style="width:24pt;height:17.25pt;visibility:visible">
            <v:imagedata r:id="rId8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05" o:spid="_x0000_i1105" type="#_x0000_t75" style="width:19.5pt;height:17.25pt;visibility:visible">
            <v:imagedata r:id="rId8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18. Затраты на приобретение простых (неисключительных) лицензий на использование программного обеспечения по защите информации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06" o:spid="_x0000_i1106" type="#_x0000_t75" style="width:26.25pt;height:17.25pt;visibility:visible">
            <v:imagedata r:id="rId8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07" o:spid="_x0000_i1107" type="#_x0000_t75" style="width:97.5pt;height:26.25pt;visibility:visible">
            <v:imagedata r:id="rId88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08" o:spid="_x0000_i1108" type="#_x0000_t75" style="width:24pt;height:17.25pt;visibility:visible">
            <v:imagedata r:id="rId8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09" o:spid="_x0000_i1109" type="#_x0000_t75" style="width:21.75pt;height:17.25pt;visibility:visible">
            <v:imagedata r:id="rId9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19. Затраты на оплату работ по монтажу (установке), дооборудованию и наладке оборудования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10" o:spid="_x0000_i1110" type="#_x0000_t75" style="width:24pt;height:17.25pt;visibility:visible">
            <v:imagedata r:id="rId9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11" o:spid="_x0000_i1111" type="#_x0000_t75" style="width:88.5pt;height:26.25pt;visibility:visible">
            <v:imagedata r:id="rId92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12" o:spid="_x0000_i1112" type="#_x0000_t75" style="width:21.75pt;height:17.25pt;visibility:visible">
            <v:imagedata r:id="rId9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13" o:spid="_x0000_i1113" type="#_x0000_t75" style="width:19.5pt;height:17.25pt;visibility:visible">
            <v:imagedata r:id="rId9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монтажа (установки), дооборудования и наладки 1 единицы i-го оборудования.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20. Затраты на приобретение рабочих станций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14" o:spid="_x0000_i1114" type="#_x0000_t75" style="width:26.25pt;height:17.25pt;visibility:visible">
            <v:imagedata r:id="rId9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15" o:spid="_x0000_i1115" type="#_x0000_t75" style="width:196.5pt;height:26.25pt;visibility:visible">
            <v:imagedata r:id="rId96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16" o:spid="_x0000_i1116" type="#_x0000_t75" style="width:43.5pt;height:17.25pt;visibility:visible">
            <v:imagedata r:id="rId9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17" o:spid="_x0000_i1117" type="#_x0000_t75" style="width:41.25pt;height:17.25pt;visibility:visible">
            <v:imagedata r:id="rId9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18" o:spid="_x0000_i1118" type="#_x0000_t75" style="width:24pt;height:17.25pt;visibility:visible">
            <v:imagedata r:id="rId9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приобретения 1 рабочей станции по i-й должности в соответствии с нормативами органов.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19" o:spid="_x0000_i1119" type="#_x0000_t75" style="width:56.25pt;height:17.25pt;visibility:visible">
            <v:imagedata r:id="rId10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20" o:spid="_x0000_i1120" type="#_x0000_t75" style="width:108pt;height:17.25pt;visibility:visible">
            <v:imagedata r:id="rId101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где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21" o:spid="_x0000_i1121" type="#_x0000_t75" style="width:19.5pt;height:17.25pt;visibility:visible">
            <v:imagedata r:id="rId10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21. Затраты на приобретение принтеров, многофункциональных устройств и копировальных аппаратов (оргтехники)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22" o:spid="_x0000_i1122" type="#_x0000_t75" style="width:26.25pt;height:17.25pt;visibility:visible">
            <v:imagedata r:id="rId10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23" o:spid="_x0000_i1123" type="#_x0000_t75" style="width:188.25pt;height:26.25pt;visibility:visible">
            <v:imagedata r:id="rId104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24" o:spid="_x0000_i1124" type="#_x0000_t75" style="width:43.5pt;height:17.25pt;visibility:visible">
            <v:imagedata r:id="rId10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25" o:spid="_x0000_i1125" type="#_x0000_t75" style="width:41.25pt;height:17.25pt;visibility:visible">
            <v:imagedata r:id="rId10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26" o:spid="_x0000_i1126" type="#_x0000_t75" style="width:24pt;height:17.25pt;visibility:visible">
            <v:imagedata r:id="rId10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нормативами органов.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22. Затраты на приобретение средств подвижной связи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27" o:spid="_x0000_i1127" type="#_x0000_t75" style="width:34.5pt;height:17.25pt;visibility:visible">
            <v:imagedata r:id="rId10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28" o:spid="_x0000_i1128" type="#_x0000_t75" style="width:125.25pt;height:26.25pt;visibility:visible">
            <v:imagedata r:id="rId109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29" o:spid="_x0000_i1129" type="#_x0000_t75" style="width:26.25pt;height:17.25pt;visibility:visible">
            <v:imagedata r:id="rId11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органов, определенными с учетом нормативов затрат на приобретение средств связи;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30" o:spid="_x0000_i1130" type="#_x0000_t75" style="width:26.25pt;height:17.25pt;visibility:visible">
            <v:imagedata r:id="rId11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органов, определенными с учетом нормативов затрат на приобретение средств связи.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23. Затраты на приобретение оборудования по обеспечению безопасности информации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35" o:spid="_x0000_i1131" type="#_x0000_t75" style="width:26.25pt;height:17.25pt;visibility:visible">
            <v:imagedata r:id="rId11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236" o:spid="_x0000_i1132" type="#_x0000_t75" style="width:117pt;height:26.25pt;visibility:visible">
            <v:imagedata r:id="rId113" o:title=""/>
          </v:shape>
        </w:pic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37" o:spid="_x0000_i1133" type="#_x0000_t75" style="width:26.25pt;height:17.25pt;visibility:visible">
            <v:imagedata r:id="rId11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F42D8" w:rsidRPr="00604F30" w:rsidRDefault="00CF42D8" w:rsidP="004C2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38" o:spid="_x0000_i1134" type="#_x0000_t75" style="width:26.25pt;height:17.25pt;visibility:visible">
            <v:imagedata r:id="rId11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приобретаемого i-го оборудования по обеспечению безопасности информации.</w:t>
      </w:r>
    </w:p>
    <w:p w:rsidR="00CF42D8" w:rsidRPr="00604F30" w:rsidRDefault="00CF42D8" w:rsidP="004C2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24. Затраты на приобретение мониторов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79" o:spid="_x0000_i1135" type="#_x0000_t75" style="width:26.25pt;height:17.25pt;visibility:visible">
            <v:imagedata r:id="rId11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180" o:spid="_x0000_i1136" type="#_x0000_t75" style="width:110.25pt;height:26.25pt;visibility:visible">
            <v:imagedata r:id="rId117" o:title=""/>
          </v:shape>
        </w:pic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81" o:spid="_x0000_i1137" type="#_x0000_t75" style="width:26.25pt;height:17.25pt;visibility:visible">
            <v:imagedata r:id="rId11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82" o:spid="_x0000_i1138" type="#_x0000_t75" style="width:26.25pt;height:17.25pt;visibility:visible">
            <v:imagedata r:id="rId11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одного монитора для i-й должности.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25. Затраты на приобретение системных блоков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83" o:spid="_x0000_i1139" type="#_x0000_t75" style="width:26.25pt;height:17.25pt;visibility:visible">
            <v:imagedata r:id="rId12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184" o:spid="_x0000_i1140" type="#_x0000_t75" style="width:95.25pt;height:26.25pt;visibility:visible">
            <v:imagedata r:id="rId121" o:title=""/>
          </v:shape>
        </w:pic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85" o:spid="_x0000_i1141" type="#_x0000_t75" style="width:24pt;height:17.25pt;visibility:visible">
            <v:imagedata r:id="rId12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86" o:spid="_x0000_i1142" type="#_x0000_t75" style="width:21.75pt;height:17.25pt;visibility:visible">
            <v:imagedata r:id="rId12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одного i-го системного блока.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26. Затраты на приобретение других запасных частей для вычислительной техники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87" o:spid="_x0000_i1143" type="#_x0000_t75" style="width:26.25pt;height:17.25pt;visibility:visible">
            <v:imagedata r:id="rId12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188" o:spid="_x0000_i1144" type="#_x0000_t75" style="width:105.75pt;height:26.25pt;visibility:visible">
            <v:imagedata r:id="rId125" o:title=""/>
          </v:shape>
        </w:pic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89" o:spid="_x0000_i1145" type="#_x0000_t75" style="width:26.25pt;height:17.25pt;visibility:visible">
            <v:imagedata r:id="rId12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90" o:spid="_x0000_i1146" type="#_x0000_t75" style="width:24pt;height:17.25pt;visibility:visible">
            <v:imagedata r:id="rId12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27. Затраты на приобретение магнитных и оптических носителей информации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91" o:spid="_x0000_i1147" type="#_x0000_t75" style="width:26.25pt;height:17.25pt;visibility:visible">
            <v:imagedata r:id="rId12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192" o:spid="_x0000_i1148" type="#_x0000_t75" style="width:97.5pt;height:26.25pt;visibility:visible">
            <v:imagedata r:id="rId129" o:title=""/>
          </v:shape>
        </w:pic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93" o:spid="_x0000_i1149" type="#_x0000_t75" style="width:24pt;height:17.25pt;visibility:visible">
            <v:imagedata r:id="rId13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04F30">
        <w:rPr>
          <w:rFonts w:ascii="Times New Roman" w:hAnsi="Times New Roman" w:cs="Times New Roman"/>
          <w:sz w:val="24"/>
          <w:szCs w:val="24"/>
        </w:rPr>
        <w:t>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94" o:spid="_x0000_i1150" type="#_x0000_t75" style="width:24pt;height:17.25pt;visibility:visible">
            <v:imagedata r:id="rId13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i-го носителя информации в соответствии с нормативами органов.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28.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95" o:spid="_x0000_i1151" type="#_x0000_t75" style="width:26.25pt;height:17.25pt;visibility:visible">
            <v:imagedata r:id="rId13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196" o:spid="_x0000_i1152" type="#_x0000_t75" style="width:75.75pt;height:17.25pt;visibility:visible">
            <v:imagedata r:id="rId133" o:title=""/>
          </v:shape>
        </w:pic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6197" o:spid="_x0000_i1153" type="#_x0000_t75" style="width:17.25pt;height:17.25pt;visibility:visible">
            <v:imagedata r:id="rId13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198" o:spid="_x0000_i1154" type="#_x0000_t75" style="width:17.25pt;height:17.25pt;visibility:visible">
            <v:imagedata r:id="rId13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29.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6199" o:spid="_x0000_i1155" type="#_x0000_t75" style="width:26.25pt;height:17.25pt;visibility:visible">
            <v:imagedata r:id="rId13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200" o:spid="_x0000_i1156" type="#_x0000_t75" style="width:132pt;height:26.25pt;visibility:visible">
            <v:imagedata r:id="rId137" o:title=""/>
          </v:shape>
        </w:pic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6201" o:spid="_x0000_i1157" type="#_x0000_t75" style="width:24pt;height:17.25pt;visibility:visible">
            <v:imagedata r:id="rId13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6202" o:spid="_x0000_i1158" type="#_x0000_t75" style="width:26.25pt;height:17.25pt;visibility:visible">
            <v:imagedata r:id="rId13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 органов;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6203" o:spid="_x0000_i1159" type="#_x0000_t75" style="width:21.75pt;height:17.25pt;visibility:visible">
            <v:imagedata r:id="rId14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органов.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30. Затраты на приобретение запасных частей для принтеров, многофункциональных устройств и копировальных аппаратов (оргтехники)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204" o:spid="_x0000_i1160" type="#_x0000_t75" style="width:26.25pt;height:17.25pt;visibility:visible">
            <v:imagedata r:id="rId14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205" o:spid="_x0000_i1161" type="#_x0000_t75" style="width:95.25pt;height:26.25pt;visibility:visible">
            <v:imagedata r:id="rId142" o:title=""/>
          </v:shape>
        </w:pic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206" o:spid="_x0000_i1162" type="#_x0000_t75" style="width:24pt;height:17.25pt;visibility:visible">
            <v:imagedata r:id="rId14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207" o:spid="_x0000_i1163" type="#_x0000_t75" style="width:21.75pt;height:17.25pt;visibility:visible">
            <v:imagedata r:id="rId14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i-й запасной части.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31. Затраты на приобретение материальных запасов по обеспечению безопасности информации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208" o:spid="_x0000_i1164" type="#_x0000_t75" style="width:26.25pt;height:17.25pt;visibility:visible">
            <v:imagedata r:id="rId14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6209" o:spid="_x0000_i1165" type="#_x0000_t75" style="width:110.25pt;height:26.25pt;visibility:visible">
            <v:imagedata r:id="rId146" o:title=""/>
          </v:shape>
        </w:pic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210" o:spid="_x0000_i1166" type="#_x0000_t75" style="width:26.25pt;height:17.25pt;visibility:visible">
            <v:imagedata r:id="rId14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CF42D8" w:rsidRPr="00604F30" w:rsidRDefault="00CF42D8" w:rsidP="00450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6211" o:spid="_x0000_i1167" type="#_x0000_t75" style="width:26.25pt;height:17.25pt;visibility:visible">
            <v:imagedata r:id="rId14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i-го материального запаса.</w:t>
      </w:r>
    </w:p>
    <w:p w:rsidR="00CF42D8" w:rsidRPr="00604F30" w:rsidRDefault="00CF42D8" w:rsidP="00450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32. Затраты на услуги связи </w:t>
      </w:r>
      <w:r w:rsidRPr="00524204"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Рисунок 376896" o:spid="_x0000_i1168" type="#_x0000_t75" style="width:26.25pt;height:19.5pt;visibility:visible">
            <v:imagedata r:id="rId14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897" o:spid="_x0000_i1169" type="#_x0000_t75" style="width:71.25pt;height:19.5pt;visibility:visible">
            <v:imagedata r:id="rId150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898" o:spid="_x0000_i1170" type="#_x0000_t75" style="width:9pt;height:17.25pt;visibility:visible">
            <v:imagedata r:id="rId15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899" o:spid="_x0000_i1171" type="#_x0000_t75" style="width:9pt;height:17.25pt;visibility:visible">
            <v:imagedata r:id="rId15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33. Затраты на оплату услуг почтовой связи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00" o:spid="_x0000_i1172" type="#_x0000_t75" style="width:21.75pt;height:17.25pt;visibility:visible">
            <v:imagedata r:id="rId15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01" o:spid="_x0000_i1173" type="#_x0000_t75" style="width:80.25pt;height:26.25pt;visibility:visible">
            <v:imagedata r:id="rId154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02" o:spid="_x0000_i1174" type="#_x0000_t75" style="width:19.5pt;height:17.25pt;visibility:visible">
            <v:imagedata r:id="rId15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03" o:spid="_x0000_i1175" type="#_x0000_t75" style="width:17.25pt;height:17.25pt;visibility:visible">
            <v:imagedata r:id="rId15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i-го почтового отправления.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34. Затраты на оплату услуг специальной связи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04" o:spid="_x0000_i1176" type="#_x0000_t75" style="width:26.25pt;height:17.25pt;visibility:visible">
            <v:imagedata r:id="rId15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05" o:spid="_x0000_i1177" type="#_x0000_t75" style="width:71.25pt;height:17.25pt;visibility:visible">
            <v:imagedata r:id="rId158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06" o:spid="_x0000_i1178" type="#_x0000_t75" style="width:17.25pt;height:17.25pt;visibility:visible">
            <v:imagedata r:id="rId15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07" o:spid="_x0000_i1179" type="#_x0000_t75" style="width:9pt;height:17.25pt;visibility:visible">
            <v:imagedata r:id="rId16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35. Затраты по договору об оказании услуг перевозки (транспортировки) грузов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08" o:spid="_x0000_i1180" type="#_x0000_t75" style="width:26.25pt;height:17.25pt;visibility:visible">
            <v:imagedata r:id="rId16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09" o:spid="_x0000_i1181" type="#_x0000_t75" style="width:95.25pt;height:26.25pt;visibility:visible">
            <v:imagedata r:id="rId162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10" o:spid="_x0000_i1182" type="#_x0000_t75" style="width:24pt;height:17.25pt;visibility:visible">
            <v:imagedata r:id="rId16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11" o:spid="_x0000_i1183" type="#_x0000_t75" style="width:21.75pt;height:17.25pt;visibility:visible">
            <v:imagedata r:id="rId16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i-й услуги перевозки (транспортировки) груза.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36. Затраты на оплату услуг аренды транспортных средств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12" o:spid="_x0000_i1184" type="#_x0000_t75" style="width:26.25pt;height:17.25pt;visibility:visible">
            <v:imagedata r:id="rId16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13" o:spid="_x0000_i1185" type="#_x0000_t75" style="width:134.25pt;height:26.25pt;visibility:visible">
            <v:imagedata r:id="rId166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14" o:spid="_x0000_i1186" type="#_x0000_t75" style="width:26.25pt;height:17.25pt;visibility:visible">
            <v:imagedata r:id="rId16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расчете нормативных затрат на приобретение служебного легкового автотранспорта, предусмотренными приложением N 2 к Правилам;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15" o:spid="_x0000_i1187" type="#_x0000_t75" style="width:24pt;height:17.25pt;visibility:visible">
            <v:imagedata r:id="rId16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аренды i-го транспортного средства в месяц;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16" o:spid="_x0000_i1188" type="#_x0000_t75" style="width:26.25pt;height:17.25pt;visibility:visible">
            <v:imagedata r:id="rId16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37. Затраты на оплату разовых услуг пассажирских перевозок при проведении совещания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17" o:spid="_x0000_i1189" type="#_x0000_t75" style="width:26.25pt;height:17.25pt;visibility:visible">
            <v:imagedata r:id="rId17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18" o:spid="_x0000_i1190" type="#_x0000_t75" style="width:117pt;height:26.25pt;visibility:visible">
            <v:imagedata r:id="rId171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19" o:spid="_x0000_i1191" type="#_x0000_t75" style="width:19.5pt;height:17.25pt;visibility:visible">
            <v:imagedata r:id="rId17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20" o:spid="_x0000_i1192" type="#_x0000_t75" style="width:19.5pt;height:17.25pt;visibility:visible">
            <v:imagedata r:id="rId17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21" o:spid="_x0000_i1193" type="#_x0000_t75" style="width:17.25pt;height:17.25pt;visibility:visible">
            <v:imagedata r:id="rId17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часа аренды транспортного средства по i-й разовой услуге.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38. Затраты на оплату проезда работника к месту нахождения учебного заведения и обратно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22" o:spid="_x0000_i1194" type="#_x0000_t75" style="width:26.25pt;height:17.25pt;visibility:visible">
            <v:imagedata r:id="rId17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23" o:spid="_x0000_i1195" type="#_x0000_t75" style="width:117pt;height:26.25pt;visibility:visible">
            <v:imagedata r:id="rId176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24" o:spid="_x0000_i1196" type="#_x0000_t75" style="width:26.25pt;height:17.25pt;visibility:visible">
            <v:imagedata r:id="rId17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25" o:spid="_x0000_i1197" type="#_x0000_t75" style="width:24pt;height:17.25pt;visibility:visible">
            <v:imagedata r:id="rId17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проезда к месту нахождения учебного заведения по i-му направлению.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39.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26" o:spid="_x0000_i1198" type="#_x0000_t75" style="width:26.25pt;height:17.25pt;visibility:visible">
            <v:imagedata r:id="rId17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27" o:spid="_x0000_i1199" type="#_x0000_t75" style="width:93pt;height:17.25pt;visibility:visible">
            <v:imagedata r:id="rId180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28" o:spid="_x0000_i1200" type="#_x0000_t75" style="width:26.25pt;height:17.25pt;visibility:visible">
            <v:imagedata r:id="rId18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29" o:spid="_x0000_i1201" type="#_x0000_t75" style="width:24pt;height:17.25pt;visibility:visible">
            <v:imagedata r:id="rId18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40. Затраты по договору на проезд к месту командирования и обратно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30" o:spid="_x0000_i1202" type="#_x0000_t75" style="width:39pt;height:17.25pt;visibility:visible">
            <v:imagedata r:id="rId18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31" o:spid="_x0000_i1203" type="#_x0000_t75" style="width:149.25pt;height:26.25pt;visibility:visible">
            <v:imagedata r:id="rId184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76932" o:spid="_x0000_i1204" type="#_x0000_t75" style="width:36.75pt;height:17.25pt;visibility:visible">
            <v:imagedata r:id="rId18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F42D8" w:rsidRPr="00604F30" w:rsidRDefault="00CF42D8" w:rsidP="00F45DF1">
      <w:pPr>
        <w:widowControl w:val="0"/>
        <w:shd w:val="clear" w:color="auto" w:fill="FFFFFF"/>
        <w:autoSpaceDE w:val="0"/>
        <w:ind w:firstLine="540"/>
        <w:jc w:val="both"/>
        <w:rPr>
          <w:color w:val="000000"/>
        </w:rPr>
      </w:pPr>
      <w:r w:rsidRPr="00524204">
        <w:rPr>
          <w:noProof/>
          <w:position w:val="-9"/>
          <w:lang w:eastAsia="ru-RU"/>
        </w:rPr>
        <w:pict>
          <v:shape id="Рисунок 376933" o:spid="_x0000_i1205" type="#_x0000_t75" style="width:34.5pt;height:17.25pt;visibility:visible">
            <v:imagedata r:id="rId186" o:title=""/>
          </v:shape>
        </w:pict>
      </w:r>
      <w:r w:rsidRPr="00F45DF1">
        <w:t xml:space="preserve"> - </w:t>
      </w:r>
      <w:r w:rsidRPr="00F45DF1">
        <w:rPr>
          <w:color w:val="000000"/>
        </w:rPr>
        <w:t>цена проезда по i-му направлению командирования с учетом требований порядка и условий командирования муниципальных служащих;</w:t>
      </w:r>
    </w:p>
    <w:p w:rsidR="00CF42D8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41. Затраты по договору найма жилого помещения на период командирования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34" o:spid="_x0000_i1206" type="#_x0000_t75" style="width:26.25pt;height:17.25pt;visibility:visible">
            <v:imagedata r:id="rId18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76935" o:spid="_x0000_i1207" type="#_x0000_t75" style="width:159.75pt;height:26.25pt;visibility:visible">
            <v:imagedata r:id="rId188" o:title=""/>
          </v:shape>
        </w:pic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36" o:spid="_x0000_i1208" type="#_x0000_t75" style="width:26.25pt;height:17.25pt;visibility:visible">
            <v:imagedata r:id="rId18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F42D8" w:rsidRPr="00604F30" w:rsidRDefault="00CF42D8" w:rsidP="006B0261">
      <w:pPr>
        <w:widowControl w:val="0"/>
        <w:autoSpaceDE w:val="0"/>
        <w:ind w:firstLine="540"/>
        <w:jc w:val="both"/>
      </w:pPr>
      <w:r w:rsidRPr="00524204">
        <w:rPr>
          <w:noProof/>
          <w:position w:val="-8"/>
          <w:lang w:eastAsia="ru-RU"/>
        </w:rPr>
        <w:pict>
          <v:shape id="Рисунок 376937" o:spid="_x0000_i1209" type="#_x0000_t75" style="width:26.25pt;height:17.25pt;visibility:visible">
            <v:imagedata r:id="rId190" o:title=""/>
          </v:shape>
        </w:pict>
      </w:r>
      <w:r w:rsidRPr="00604F30">
        <w:t xml:space="preserve"> - стоимость найма жилого помещения в сутки по i-му направлению командирования с учетом требований </w:t>
      </w:r>
      <w:r w:rsidRPr="00604F30">
        <w:rPr>
          <w:color w:val="000000"/>
        </w:rPr>
        <w:t>порядка и условий командирования муниципальных служащих, а также актов органов, устанавливающих размеры возмещения работникам расходов, связанных со служебными командировками</w:t>
      </w:r>
      <w:r w:rsidRPr="00604F30">
        <w:t>;</w:t>
      </w:r>
    </w:p>
    <w:p w:rsidR="00CF42D8" w:rsidRPr="00604F30" w:rsidRDefault="00CF42D8" w:rsidP="006B0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76938" o:spid="_x0000_i1210" type="#_x0000_t75" style="width:26.25pt;height:17.25pt;visibility:visible">
            <v:imagedata r:id="rId19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CF42D8" w:rsidRPr="00604F30" w:rsidRDefault="00CF42D8" w:rsidP="006B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42. Затраты на коммунальные услуги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23" o:spid="_x0000_i1211" type="#_x0000_t75" style="width:26.25pt;height:17.25pt;visibility:visible">
            <v:imagedata r:id="rId19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24" o:spid="_x0000_i1212" type="#_x0000_t75" style="width:179.25pt;height:17.25pt;visibility:visible">
            <v:imagedata r:id="rId193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25" o:spid="_x0000_i1213" type="#_x0000_t75" style="width:9pt;height:17.25pt;visibility:visible">
            <v:imagedata r:id="rId19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26" o:spid="_x0000_i1214" type="#_x0000_t75" style="width:9pt;height:17.25pt;visibility:visible">
            <v:imagedata r:id="rId19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27" o:spid="_x0000_i1215" type="#_x0000_t75" style="width:17.25pt;height:17.25pt;visibility:visible">
            <v:imagedata r:id="rId19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28" o:spid="_x0000_i1216" type="#_x0000_t75" style="width:9pt;height:17.25pt;visibility:visible">
            <v:imagedata r:id="rId19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29" o:spid="_x0000_i1217" type="#_x0000_t75" style="width:17.25pt;height:17.25pt;visibility:visible">
            <v:imagedata r:id="rId19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30" o:spid="_x0000_i1218" type="#_x0000_t75" style="width:24pt;height:17.25pt;visibility:visible">
            <v:imagedata r:id="rId19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43. Затраты на газоснабжение и иные виды топлива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31" o:spid="_x0000_i1219" type="#_x0000_t75" style="width:24pt;height:17.25pt;visibility:visible">
            <v:imagedata r:id="rId20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32" o:spid="_x0000_i1220" type="#_x0000_t75" style="width:117pt;height:26.25pt;visibility:visible">
            <v:imagedata r:id="rId201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33" o:spid="_x0000_i1221" type="#_x0000_t75" style="width:21.75pt;height:17.25pt;visibility:visible">
            <v:imagedata r:id="rId20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34" o:spid="_x0000_i1222" type="#_x0000_t75" style="width:21.75pt;height:17.25pt;visibility:visible">
            <v:imagedata r:id="rId20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35" o:spid="_x0000_i1223" type="#_x0000_t75" style="width:19.5pt;height:17.25pt;visibility:visible">
            <v:imagedata r:id="rId20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44. Затраты на электроснабжение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36" o:spid="_x0000_i1224" type="#_x0000_t75" style="width:26.25pt;height:17.25pt;visibility:visible">
            <v:imagedata r:id="rId20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37" o:spid="_x0000_i1225" type="#_x0000_t75" style="width:95.25pt;height:26.25pt;visibility:visible">
            <v:imagedata r:id="rId206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38" o:spid="_x0000_i1226" type="#_x0000_t75" style="width:21.75pt;height:17.25pt;visibility:visible">
            <v:imagedata r:id="rId20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39" o:spid="_x0000_i1227" type="#_x0000_t75" style="width:21.75pt;height:17.25pt;visibility:visible">
            <v:imagedata r:id="rId20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45. Затраты на теплоснабжение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40" o:spid="_x0000_i1228" type="#_x0000_t75" style="width:26.25pt;height:17.25pt;visibility:visible">
            <v:imagedata r:id="rId20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41" o:spid="_x0000_i1229" type="#_x0000_t75" style="width:80.25pt;height:17.25pt;visibility:visible">
            <v:imagedata r:id="rId210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42" o:spid="_x0000_i1230" type="#_x0000_t75" style="width:26.25pt;height:17.25pt;visibility:visible">
            <v:imagedata r:id="rId21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43" o:spid="_x0000_i1231" type="#_x0000_t75" style="width:17.25pt;height:17.25pt;visibility:visible">
            <v:imagedata r:id="rId21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46. Затраты на горячее водоснабжение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44" o:spid="_x0000_i1232" type="#_x0000_t75" style="width:26.25pt;height:17.25pt;visibility:visible">
            <v:imagedata r:id="rId21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45" o:spid="_x0000_i1233" type="#_x0000_t75" style="width:73.5pt;height:17.25pt;visibility:visible">
            <v:imagedata r:id="rId214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46" o:spid="_x0000_i1234" type="#_x0000_t75" style="width:17.25pt;height:17.25pt;visibility:visible">
            <v:imagedata r:id="rId21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47" o:spid="_x0000_i1235" type="#_x0000_t75" style="width:17.25pt;height:17.25pt;visibility:visible">
            <v:imagedata r:id="rId21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47. Затраты на холодное водоснабжение и водоотведение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48" o:spid="_x0000_i1236" type="#_x0000_t75" style="width:26.25pt;height:17.25pt;visibility:visible">
            <v:imagedata r:id="rId21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49" o:spid="_x0000_i1237" type="#_x0000_t75" style="width:127.5pt;height:17.25pt;visibility:visible">
            <v:imagedata r:id="rId218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0" o:spid="_x0000_i1238" type="#_x0000_t75" style="width:19.5pt;height:17.25pt;visibility:visible">
            <v:imagedata r:id="rId21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1" o:spid="_x0000_i1239" type="#_x0000_t75" style="width:17.25pt;height:17.25pt;visibility:visible">
            <v:imagedata r:id="rId22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2" o:spid="_x0000_i1240" type="#_x0000_t75" style="width:19.5pt;height:17.25pt;visibility:visible">
            <v:imagedata r:id="rId22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3" o:spid="_x0000_i1241" type="#_x0000_t75" style="width:17.25pt;height:17.25pt;visibility:visible">
            <v:imagedata r:id="rId22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48. Затраты на оплату услуг внештатных сотрудников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4" o:spid="_x0000_i1242" type="#_x0000_t75" style="width:26.25pt;height:17.25pt;visibility:visible">
            <v:imagedata r:id="rId22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55" o:spid="_x0000_i1243" type="#_x0000_t75" style="width:171pt;height:26.25pt;visibility:visible">
            <v:imagedata r:id="rId224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6" o:spid="_x0000_i1244" type="#_x0000_t75" style="width:26.25pt;height:17.25pt;visibility:visible">
            <v:imagedata r:id="rId22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7" o:spid="_x0000_i1245" type="#_x0000_t75" style="width:26.25pt;height:17.25pt;visibility:visible">
            <v:imagedata r:id="rId22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8" o:spid="_x0000_i1246" type="#_x0000_t75" style="width:26.25pt;height:17.25pt;visibility:visible">
            <v:imagedata r:id="rId22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49. Затраты на аренду помещений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59" o:spid="_x0000_i1247" type="#_x0000_t75" style="width:26.25pt;height:17.25pt;visibility:visible">
            <v:imagedata r:id="rId22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cs="Times New Roman"/>
          <w:sz w:val="24"/>
          <w:szCs w:val="24"/>
        </w:rPr>
      </w:pPr>
      <w:r w:rsidRPr="00524204">
        <w:rPr>
          <w:rFonts w:cs="Times New Roman"/>
          <w:noProof/>
          <w:sz w:val="24"/>
          <w:szCs w:val="24"/>
        </w:rPr>
        <w:pict>
          <v:shape id="Рисунок 380760" o:spid="_x0000_i1248" type="#_x0000_t75" style="width:110.25pt;height:26.25pt;visibility:visible">
            <v:imagedata r:id="rId229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sz w:val="24"/>
          <w:szCs w:val="24"/>
        </w:rPr>
      </w:pPr>
      <w:r w:rsidRPr="00604F30">
        <w:rPr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S - арендуемая площадь, установленная в соответствии с договором аренды;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61" o:spid="_x0000_i1249" type="#_x0000_t75" style="width:21.75pt;height:17.25pt;visibility:visible">
            <v:imagedata r:id="rId23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ежемесячной аренды за 1 кв. метр i-й арендуемой площади в месяц;</w:t>
      </w:r>
    </w:p>
    <w:p w:rsidR="00CF42D8" w:rsidRPr="00604F30" w:rsidRDefault="00CF42D8" w:rsidP="0009165F">
      <w:pPr>
        <w:pStyle w:val="ConsPlusNormal"/>
        <w:ind w:firstLine="540"/>
        <w:jc w:val="both"/>
        <w:rPr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62" o:spid="_x0000_i1250" type="#_x0000_t75" style="width:24pt;height:17.25pt;visibility:visible">
            <v:imagedata r:id="rId23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</w:t>
      </w:r>
      <w:r w:rsidRPr="00604F30">
        <w:rPr>
          <w:sz w:val="24"/>
          <w:szCs w:val="24"/>
        </w:rPr>
        <w:t>.</w:t>
      </w:r>
    </w:p>
    <w:p w:rsidR="00CF42D8" w:rsidRPr="00604F30" w:rsidRDefault="00CF42D8" w:rsidP="00091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50. Затраты на содержание и техническое обслуживание помещений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73" o:spid="_x0000_i1251" type="#_x0000_t75" style="width:26.25pt;height:17.25pt;visibility:visible">
            <v:imagedata r:id="rId23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EC6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253.95pt;margin-top:14.8pt;width:70.75pt;height:21.05pt;z-index:251658240" strokecolor="white"/>
        </w:pict>
      </w:r>
      <w:r w:rsidRPr="00604F30">
        <w:rPr>
          <w:rFonts w:ascii="Times New Roman" w:hAnsi="Times New Roman" w:cs="Times New Roman"/>
          <w:sz w:val="24"/>
          <w:szCs w:val="24"/>
        </w:rPr>
        <w:t>Зсп = Зос+ Зтр + Ззз +Заутп +Зтбо+Зитп+ Зазз</w:t>
      </w:r>
    </w:p>
    <w:p w:rsidR="00CF42D8" w:rsidRPr="00604F30" w:rsidRDefault="00CF42D8" w:rsidP="00EC6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307.2pt;margin-top:9.95pt;width:17.5pt;height:9.8pt;z-index:251657216" strokecolor="white"/>
        </w:pic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75" o:spid="_x0000_i1252" type="#_x0000_t75" style="width:17.25pt;height:17.25pt;visibility:visible">
            <v:imagedata r:id="rId23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 -профилактический ремонт систем охранно-тревожной сигнализации;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76" o:spid="_x0000_i1253" type="#_x0000_t75" style="width:17.25pt;height:17.25pt;visibility:visible">
            <v:imagedata r:id="rId23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77" o:spid="_x0000_i1254" type="#_x0000_t75" style="width:9pt;height:17.25pt;visibility:visible">
            <v:imagedata r:id="rId23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78" o:spid="_x0000_i1255" type="#_x0000_t75" style="width:21.75pt;height:17.25pt;visibility:visible">
            <v:imagedata r:id="rId23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F42D8" w:rsidRPr="00604F30" w:rsidRDefault="00CF42D8" w:rsidP="00D9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79" o:spid="_x0000_i1256" type="#_x0000_t75" style="width:19.5pt;height:17.25pt;visibility:visible">
            <v:imagedata r:id="rId23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83" o:spid="_x0000_i1257" type="#_x0000_t75" style="width:19.5pt;height:17.25pt;visibility:visible">
            <v:imagedata r:id="rId23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 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84" o:spid="_x0000_i1258" type="#_x0000_t75" style="width:17.25pt;height:17.25pt;visibility:visible">
            <v:imagedata r:id="rId23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 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51. Затраты на закупку услуг управляющей компании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85" o:spid="_x0000_i1259" type="#_x0000_t75" style="width:26.25pt;height:17.25pt;visibility:visible">
            <v:imagedata r:id="rId24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86" o:spid="_x0000_i1260" type="#_x0000_t75" style="width:127.5pt;height:26.25pt;visibility:visible">
            <v:imagedata r:id="rId241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87" o:spid="_x0000_i1261" type="#_x0000_t75" style="width:24pt;height:17.25pt;visibility:visible">
            <v:imagedata r:id="rId24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88" o:spid="_x0000_i1262" type="#_x0000_t75" style="width:21.75pt;height:17.25pt;visibility:visible">
            <v:imagedata r:id="rId24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i-й услуги управляющей компании в месяц;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89" o:spid="_x0000_i1263" type="#_x0000_t75" style="width:24pt;height:17.25pt;visibility:visible">
            <v:imagedata r:id="rId24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52. В формулах для расчета затрат, указанных в пунктах 54, 56 и 58 - 59 настоящих Правил,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53. Затраты на техническое обслуживание и регламентно -профилактический ремонт систем охранно-тревожной сигнализации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90" o:spid="_x0000_i1264" type="#_x0000_t75" style="width:26.25pt;height:17.25pt;visibility:visible">
            <v:imagedata r:id="rId24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91" o:spid="_x0000_i1265" type="#_x0000_t75" style="width:95.25pt;height:26.25pt;visibility:visible">
            <v:imagedata r:id="rId246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92" o:spid="_x0000_i1266" type="#_x0000_t75" style="width:24pt;height:17.25pt;visibility:visible">
            <v:imagedata r:id="rId24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93" o:spid="_x0000_i1267" type="#_x0000_t75" style="width:21.75pt;height:17.25pt;visibility:visible">
            <v:imagedata r:id="rId24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обслуживания 1 i-го устройства в год.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6"/>
      <w:bookmarkEnd w:id="6"/>
      <w:r w:rsidRPr="00604F30">
        <w:rPr>
          <w:rFonts w:ascii="Times New Roman" w:hAnsi="Times New Roman" w:cs="Times New Roman"/>
          <w:sz w:val="24"/>
          <w:szCs w:val="24"/>
        </w:rPr>
        <w:t xml:space="preserve">54. Затраты на проведение текущего ремонта помещения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94" o:spid="_x0000_i1268" type="#_x0000_t75" style="width:26.25pt;height:17.25pt;visibility:visible">
            <v:imagedata r:id="rId24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необходимости проведения текущего ремонта и наличия лимитов бюджетных обязательств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95" o:spid="_x0000_i1269" type="#_x0000_t75" style="width:93pt;height:26.25pt;visibility:visible">
            <v:imagedata r:id="rId250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96" o:spid="_x0000_i1270" type="#_x0000_t75" style="width:19.5pt;height:17.25pt;visibility:visible">
            <v:imagedata r:id="rId25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797" o:spid="_x0000_i1271" type="#_x0000_t75" style="width:21.75pt;height:17.25pt;visibility:visible">
            <v:imagedata r:id="rId25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текущего ремонта 1 кв. метра площади i-го здания.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55. Затраты на содержание прилегающей территории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798" o:spid="_x0000_i1272" type="#_x0000_t75" style="width:24pt;height:17.25pt;visibility:visible">
            <v:imagedata r:id="rId25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799" o:spid="_x0000_i1273" type="#_x0000_t75" style="width:117pt;height:26.25pt;visibility:visible">
            <v:imagedata r:id="rId254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00" o:spid="_x0000_i1274" type="#_x0000_t75" style="width:19.5pt;height:17.25pt;visibility:visible">
            <v:imagedata r:id="rId25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01" o:spid="_x0000_i1275" type="#_x0000_t75" style="width:19.5pt;height:17.25pt;visibility:visible">
            <v:imagedata r:id="rId25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содержания i-й прилегающей территории в месяц в расчете на 1 кв. метр площади;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02" o:spid="_x0000_i1276" type="#_x0000_t75" style="width:21.75pt;height:17.25pt;visibility:visible">
            <v:imagedata r:id="rId25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01"/>
      <w:bookmarkEnd w:id="7"/>
      <w:r w:rsidRPr="00604F30">
        <w:rPr>
          <w:rFonts w:ascii="Times New Roman" w:hAnsi="Times New Roman" w:cs="Times New Roman"/>
          <w:sz w:val="24"/>
          <w:szCs w:val="24"/>
        </w:rPr>
        <w:t xml:space="preserve">56. Затраты на оплату услуг по обслуживанию и уборке помещения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03" o:spid="_x0000_i1277" type="#_x0000_t75" style="width:26.25pt;height:17.25pt;visibility:visible">
            <v:imagedata r:id="rId25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04" o:spid="_x0000_i1278" type="#_x0000_t75" style="width:149.25pt;height:26.25pt;visibility:visible">
            <v:imagedata r:id="rId259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05" o:spid="_x0000_i1279" type="#_x0000_t75" style="width:26.25pt;height:17.25pt;visibility:visible">
            <v:imagedata r:id="rId26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06" o:spid="_x0000_i1280" type="#_x0000_t75" style="width:26.25pt;height:17.25pt;visibility:visible">
            <v:imagedata r:id="rId26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услуги по обслуживанию и уборке i-го помещения в месяц;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07" o:spid="_x0000_i1281" type="#_x0000_t75" style="width:26.25pt;height:17.25pt;visibility:visible">
            <v:imagedata r:id="rId26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57. Затраты на вывоз твердых бытовых отходов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08" o:spid="_x0000_i1282" type="#_x0000_t75" style="width:26.25pt;height:17.25pt;visibility:visible">
            <v:imagedata r:id="rId26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09" o:spid="_x0000_i1283" type="#_x0000_t75" style="width:80.25pt;height:17.25pt;visibility:visible">
            <v:imagedata r:id="rId264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10" o:spid="_x0000_i1284" type="#_x0000_t75" style="width:21.75pt;height:17.25pt;visibility:visible">
            <v:imagedata r:id="rId26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11" o:spid="_x0000_i1285" type="#_x0000_t75" style="width:19.5pt;height:17.25pt;visibility:visible">
            <v:imagedata r:id="rId26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вывоза 1 куб. метра твердых бытовых отходов.</w:t>
      </w:r>
    </w:p>
    <w:p w:rsidR="00CF42D8" w:rsidRPr="00604F30" w:rsidRDefault="00CF42D8" w:rsidP="005A2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Par630"/>
      <w:bookmarkEnd w:id="8"/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58. Затраты на техническое обслуживание и регламентно - профилактический ремонт индивидуального теплового пункта, в том числе на подготовку отопительной системы к зимнему сезону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24" o:spid="_x0000_i1286" type="#_x0000_t75" style="width:26.25pt;height:17.25pt;visibility:visible">
            <v:imagedata r:id="rId26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25" o:spid="_x0000_i1287" type="#_x0000_t75" style="width:80.25pt;height:17.25pt;visibility:visible">
            <v:imagedata r:id="rId268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26" o:spid="_x0000_i1288" type="#_x0000_t75" style="width:19.5pt;height:17.25pt;visibility:visible">
            <v:imagedata r:id="rId26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27" o:spid="_x0000_i1289" type="#_x0000_t75" style="width:21.75pt;height:17.25pt;visibility:visible">
            <v:imagedata r:id="rId27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44"/>
      <w:bookmarkEnd w:id="9"/>
      <w:r w:rsidRPr="00604F30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регламентно 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28" o:spid="_x0000_i1290" type="#_x0000_t75" style="width:26.25pt;height:17.25pt;visibility:visible">
            <v:imagedata r:id="rId27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29" o:spid="_x0000_i1291" type="#_x0000_t75" style="width:97.5pt;height:26.25pt;visibility:visible">
            <v:imagedata r:id="rId272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30" o:spid="_x0000_i1292" type="#_x0000_t75" style="width:24pt;height:17.25pt;visibility:visible">
            <v:imagedata r:id="rId27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31" o:spid="_x0000_i1293" type="#_x0000_t75" style="width:26.25pt;height:17.25pt;visibility:visible">
            <v:imagedata r:id="rId27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61. Затраты на техническое обслуживание и регламентно -профилактический ремонт бытового оборудования определяются по фактическим затратам в отчетном финансовом году.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62. Затраты на техническое обслуживание и регламентно - профилактический ремонт иного оборудования -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32" o:spid="_x0000_i1294" type="#_x0000_t75" style="width:26.25pt;height:17.25pt;visibility:visible">
            <v:imagedata r:id="rId27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noProof/>
          <w:sz w:val="24"/>
          <w:szCs w:val="24"/>
        </w:rPr>
        <w:t xml:space="preserve">Зио= </w:t>
      </w: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36" o:spid="_x0000_i1295" type="#_x0000_t75" style="width:24pt;height:17.25pt;visibility:visible">
            <v:imagedata r:id="rId276" o:title=""/>
          </v:shape>
        </w:pict>
      </w:r>
      <w:r w:rsidRPr="00604F30">
        <w:rPr>
          <w:rFonts w:ascii="Times New Roman" w:hAnsi="Times New Roman" w:cs="Times New Roman"/>
          <w:noProof/>
          <w:sz w:val="24"/>
          <w:szCs w:val="24"/>
        </w:rPr>
        <w:t>+</w:t>
      </w: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37" o:spid="_x0000_i1296" type="#_x0000_t75" style="width:19.5pt;height:17.25pt;visibility:visible">
            <v:imagedata r:id="rId277" o:title=""/>
          </v:shape>
        </w:pict>
      </w:r>
      <w:r w:rsidRPr="00604F30">
        <w:rPr>
          <w:rFonts w:ascii="Times New Roman" w:hAnsi="Times New Roman" w:cs="Times New Roman"/>
          <w:noProof/>
          <w:sz w:val="24"/>
          <w:szCs w:val="24"/>
        </w:rPr>
        <w:t>+</w:t>
      </w: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38" o:spid="_x0000_i1297" type="#_x0000_t75" style="width:21.75pt;height:17.25pt;visibility:visible">
            <v:imagedata r:id="rId278" o:title=""/>
          </v:shape>
        </w:pict>
      </w:r>
      <w:r w:rsidRPr="00604F30">
        <w:rPr>
          <w:rFonts w:ascii="Times New Roman" w:hAnsi="Times New Roman" w:cs="Times New Roman"/>
          <w:noProof/>
          <w:sz w:val="24"/>
          <w:szCs w:val="24"/>
        </w:rPr>
        <w:t>+</w:t>
      </w: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39" o:spid="_x0000_i1298" type="#_x0000_t75" style="width:21.75pt;height:17.25pt;visibility:visible">
            <v:imagedata r:id="rId279" o:title=""/>
          </v:shape>
        </w:pict>
      </w:r>
      <w:r w:rsidRPr="00604F30">
        <w:rPr>
          <w:rFonts w:ascii="Times New Roman" w:hAnsi="Times New Roman" w:cs="Times New Roman"/>
          <w:noProof/>
          <w:sz w:val="24"/>
          <w:szCs w:val="24"/>
        </w:rPr>
        <w:t>+</w:t>
      </w: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40" o:spid="_x0000_i1299" type="#_x0000_t75" style="width:19.5pt;height:17.25pt;visibility:visible">
            <v:imagedata r:id="rId280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_x0000_i1300" type="#_x0000_t75" style="width:24pt;height:17.25pt;visibility:visible">
            <v:imagedata r:id="rId27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 - профилактический ремонт систем кондиционирования и вентиляции;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_x0000_i1301" type="#_x0000_t75" style="width:19.5pt;height:17.25pt;visibility:visible">
            <v:imagedata r:id="rId27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 - профилактический ремонт систем пожарной сигнализации;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_x0000_i1302" type="#_x0000_t75" style="width:21.75pt;height:17.25pt;visibility:visible">
            <v:imagedata r:id="rId27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 - профилактический ремонт систем контроля и управления доступом;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_x0000_i1303" type="#_x0000_t75" style="width:21.75pt;height:17.25pt;visibility:visible">
            <v:imagedata r:id="rId27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 - профилактический ремонт систем автоматического диспетчерского управления;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_x0000_i1304" type="#_x0000_t75" style="width:19.5pt;height:17.25pt;visibility:visible">
            <v:imagedata r:id="rId28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 - профилактический ремонт систем видеонаблюдения.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63. Затраты на техническое обслуживание и регламентно - профилактический ремонт систем кондиционирования и вентиляции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49" o:spid="_x0000_i1305" type="#_x0000_t75" style="width:26.25pt;height:17.25pt;visibility:visible">
            <v:imagedata r:id="rId28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50" o:spid="_x0000_i1306" type="#_x0000_t75" style="width:114.75pt;height:26.25pt;visibility:visible">
            <v:imagedata r:id="rId282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51" o:spid="_x0000_i1307" type="#_x0000_t75" style="width:26.25pt;height:17.25pt;visibility:visible">
            <v:imagedata r:id="rId28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52" o:spid="_x0000_i1308" type="#_x0000_t75" style="width:26.25pt;height:17.25pt;visibility:visible">
            <v:imagedata r:id="rId28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регламентно -профилактический ремонт систем пожарной сигнализации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53" o:spid="_x0000_i1309" type="#_x0000_t75" style="width:26.25pt;height:17.25pt;visibility:visible">
            <v:imagedata r:id="rId28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54" o:spid="_x0000_i1310" type="#_x0000_t75" style="width:97.5pt;height:26.25pt;visibility:visible">
            <v:imagedata r:id="rId286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55" o:spid="_x0000_i1311" type="#_x0000_t75" style="width:26.25pt;height:17.25pt;visibility:visible">
            <v:imagedata r:id="rId28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56" o:spid="_x0000_i1312" type="#_x0000_t75" style="width:24pt;height:17.25pt;visibility:visible">
            <v:imagedata r:id="rId28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i-го извещателя пожарной сигнализации в год.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регламентно - профилактический ремонт систем контроля и управления доступом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57" o:spid="_x0000_i1313" type="#_x0000_t75" style="width:26.25pt;height:17.25pt;visibility:visible">
            <v:imagedata r:id="rId28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58" o:spid="_x0000_i1314" type="#_x0000_t75" style="width:114.75pt;height:26.25pt;visibility:visible">
            <v:imagedata r:id="rId290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59" o:spid="_x0000_i1315" type="#_x0000_t75" style="width:26.25pt;height:17.25pt;visibility:visible">
            <v:imagedata r:id="rId29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60" o:spid="_x0000_i1316" type="#_x0000_t75" style="width:26.25pt;height:17.25pt;visibility:visible">
            <v:imagedata r:id="rId29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1 i-го устройства в составе систем контроля и управления доступом в год.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регламентно - профилактический ремонт систем автоматического диспетчерского управления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61" o:spid="_x0000_i1317" type="#_x0000_t75" style="width:26.25pt;height:17.25pt;visibility:visible">
            <v:imagedata r:id="rId29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62" o:spid="_x0000_i1318" type="#_x0000_t75" style="width:114.75pt;height:26.25pt;visibility:visible">
            <v:imagedata r:id="rId294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63" o:spid="_x0000_i1319" type="#_x0000_t75" style="width:26.25pt;height:17.25pt;visibility:visible">
            <v:imagedata r:id="rId29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64" o:spid="_x0000_i1320" type="#_x0000_t75" style="width:26.25pt;height:17.25pt;visibility:visible">
            <v:imagedata r:id="rId29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регламентно -профилактический ремонт систем видеонаблюдения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65" o:spid="_x0000_i1321" type="#_x0000_t75" style="width:26.25pt;height:17.25pt;visibility:visible">
            <v:imagedata r:id="rId29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66" o:spid="_x0000_i1322" type="#_x0000_t75" style="width:105.75pt;height:26.25pt;visibility:visible">
            <v:imagedata r:id="rId298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67" o:spid="_x0000_i1323" type="#_x0000_t75" style="width:26.25pt;height:17.25pt;visibility:visible">
            <v:imagedata r:id="rId29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68" o:spid="_x0000_i1324" type="#_x0000_t75" style="width:24pt;height:17.25pt;visibility:visible">
            <v:imagedata r:id="rId30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68. Затраты на капитальный ремонт многоквартирных домов 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04F30">
        <w:rPr>
          <w:rFonts w:ascii="Times New Roman" w:hAnsi="Times New Roman" w:cs="Times New Roman"/>
          <w:sz w:val="24"/>
          <w:szCs w:val="24"/>
        </w:rPr>
        <w:t xml:space="preserve"> органов и казенных учреждений, расположенных в многоквартирных домах,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69" o:spid="_x0000_i1325" type="#_x0000_t75" style="width:26.25pt;height:17.25pt;visibility:visible">
            <v:imagedata r:id="rId30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70" o:spid="_x0000_i1326" type="#_x0000_t75" style="width:117pt;height:26.25pt;visibility:visible">
            <v:imagedata r:id="rId302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71" o:spid="_x0000_i1327" type="#_x0000_t75" style="width:24pt;height:17.25pt;visibility:visible">
            <v:imagedata r:id="rId30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установленный взнос на капитальный ремонт за 1 кв. метр i-й занимаемой площади;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72" o:spid="_x0000_i1328" type="#_x0000_t75" style="width:21.75pt;height:17.25pt;visibility:visible">
            <v:imagedata r:id="rId30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площадь занимаемых помещений;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73" o:spid="_x0000_i1329" type="#_x0000_t75" style="width:9pt;height:17.25pt;visibility:visible">
            <v:imagedata r:id="rId30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оплаты.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69. Затраты на оплату услуг внештатных сотрудников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80874" o:spid="_x0000_i1330" type="#_x0000_t75" style="width:26.25pt;height:17.25pt;visibility:visible">
            <v:imagedata r:id="rId30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380875" o:spid="_x0000_i1331" type="#_x0000_t75" style="width:179.25pt;height:34.5pt;visibility:visible">
            <v:imagedata r:id="rId307" o:title=""/>
          </v:shape>
        </w:pic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76" o:spid="_x0000_i1332" type="#_x0000_t75" style="width:34.5pt;height:17.25pt;visibility:visible">
            <v:imagedata r:id="rId30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77" o:spid="_x0000_i1333" type="#_x0000_t75" style="width:26.25pt;height:17.25pt;visibility:visible">
            <v:imagedata r:id="rId30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380878" o:spid="_x0000_i1334" type="#_x0000_t75" style="width:26.25pt;height:17.25pt;visibility:visible">
            <v:imagedata r:id="rId31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F42D8" w:rsidRPr="00604F30" w:rsidRDefault="00CF42D8" w:rsidP="00091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F42D8" w:rsidRPr="00604F30" w:rsidRDefault="00CF42D8" w:rsidP="00091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70. Затраты на оплату типографских работ и услуг, включая приобретение периодических печатных изданий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699" o:spid="_x0000_i1335" type="#_x0000_t75" style="width:26.25pt;height:17.25pt;visibility:visible">
            <v:imagedata r:id="rId31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00" o:spid="_x0000_i1336" type="#_x0000_t75" style="width:63pt;height:17.25pt;visibility:visible">
            <v:imagedata r:id="rId312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01" o:spid="_x0000_i1337" type="#_x0000_t75" style="width:9pt;height:17.25pt;visibility:visible">
            <v:imagedata r:id="rId31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02" o:spid="_x0000_i1338" type="#_x0000_t75" style="width:17.25pt;height:17.25pt;visibility:visible">
            <v:imagedata r:id="rId31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71. Затраты на приобретение спецжурналов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03" o:spid="_x0000_i1339" type="#_x0000_t75" style="width:24pt;height:17.25pt;visibility:visible">
            <v:imagedata r:id="rId31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04" o:spid="_x0000_i1340" type="#_x0000_t75" style="width:90.75pt;height:26.25pt;visibility:visible">
            <v:imagedata r:id="rId316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05" o:spid="_x0000_i1341" type="#_x0000_t75" style="width:21.75pt;height:17.25pt;visibility:visible">
            <v:imagedata r:id="rId31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06" o:spid="_x0000_i1342" type="#_x0000_t75" style="width:19.5pt;height:17.25pt;visibility:visible">
            <v:imagedata r:id="rId31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i-го спецжурнала.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07" o:spid="_x0000_i1343" type="#_x0000_t75" style="width:26.25pt;height:17.25pt;visibility:visible">
            <v:imagedata r:id="rId31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73. Затраты на оплату услуг внештатных сотрудников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08" o:spid="_x0000_i1344" type="#_x0000_t75" style="width:26.25pt;height:17.25pt;visibility:visible">
            <v:imagedata r:id="rId32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09" o:spid="_x0000_i1345" type="#_x0000_t75" style="width:179.25pt;height:34.5pt;visibility:visible">
            <v:imagedata r:id="rId321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10" o:spid="_x0000_i1346" type="#_x0000_t75" style="width:26.25pt;height:17.25pt;visibility:visible">
            <v:imagedata r:id="rId32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11" o:spid="_x0000_i1347" type="#_x0000_t75" style="width:26.25pt;height:17.25pt;visibility:visible">
            <v:imagedata r:id="rId32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12" o:spid="_x0000_i1348" type="#_x0000_t75" style="width:26.25pt;height:17.25pt;visibility:visible">
            <v:imagedata r:id="rId32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74. Затраты на проведение предрейсового и послерейсового осмотра водителей транспортных средств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13" o:spid="_x0000_i1349" type="#_x0000_t75" style="width:26.25pt;height:17.25pt;visibility:visible">
            <v:imagedata r:id="rId32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14" o:spid="_x0000_i1350" type="#_x0000_t75" style="width:117pt;height:26.25pt;visibility:visible">
            <v:imagedata r:id="rId326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15" o:spid="_x0000_i1351" type="#_x0000_t75" style="width:21.75pt;height:17.25pt;visibility:visible">
            <v:imagedata r:id="rId32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16" o:spid="_x0000_i1352" type="#_x0000_t75" style="width:19.5pt;height:17.25pt;visibility:visible">
            <v:imagedata r:id="rId32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1 предрейсового и послерейсового осмотра;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17" o:spid="_x0000_i1353" type="#_x0000_t75" style="width:24pt;height:17.25pt;visibility:visible">
            <v:imagedata r:id="rId32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75. Затраты на аттестацию специальных помещений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18" o:spid="_x0000_i1354" type="#_x0000_t75" style="width:26.25pt;height:17.25pt;visibility:visible">
            <v:imagedata r:id="rId33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19" o:spid="_x0000_i1355" type="#_x0000_t75" style="width:97.5pt;height:26.25pt;visibility:visible">
            <v:imagedata r:id="rId331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20" o:spid="_x0000_i1356" type="#_x0000_t75" style="width:26.25pt;height:17.25pt;visibility:visible">
            <v:imagedata r:id="rId33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21" o:spid="_x0000_i1357" type="#_x0000_t75" style="width:24pt;height:17.25pt;visibility:visible">
            <v:imagedata r:id="rId33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аттестации 1 i-го специального помещения.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76. Затраты на проведение диспансеризации работников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22" o:spid="_x0000_i1358" type="#_x0000_t75" style="width:26.25pt;height:17.25pt;visibility:visible">
            <v:imagedata r:id="rId33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23" o:spid="_x0000_i1359" type="#_x0000_t75" style="width:95.25pt;height:17.25pt;visibility:visible">
            <v:imagedata r:id="rId335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24" o:spid="_x0000_i1360" type="#_x0000_t75" style="width:26.25pt;height:17.25pt;visibility:visible">
            <v:imagedata r:id="rId33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25" o:spid="_x0000_i1361" type="#_x0000_t75" style="width:26.25pt;height:17.25pt;visibility:visible">
            <v:imagedata r:id="rId33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проведения диспансеризации в расчете на 1 работника.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77. Затраты на оплату работ по монтажу (установке), дооборудованию и наладке оборудования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26" o:spid="_x0000_i1362" type="#_x0000_t75" style="width:26.25pt;height:17.25pt;visibility:visible">
            <v:imagedata r:id="rId33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27" o:spid="_x0000_i1363" type="#_x0000_t75" style="width:112.5pt;height:34.5pt;visibility:visible">
            <v:imagedata r:id="rId339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28" o:spid="_x0000_i1364" type="#_x0000_t75" style="width:26.25pt;height:17.25pt;visibility:visible">
            <v:imagedata r:id="rId34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29" o:spid="_x0000_i1365" type="#_x0000_t75" style="width:26.25pt;height:17.25pt;visibility:visible">
            <v:imagedata r:id="rId34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монтажа (установки), дооборудования и наладки g-го оборудования.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78. Затраты на оплату услуг вневедомственной охраны определяются по фактическим затратам в отчетном финансовом году.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79. Затраты на приобретение полисов обязательного страхования гражданской ответственности владельцев транспортных средств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30" o:spid="_x0000_i1366" type="#_x0000_t75" style="width:34.5pt;height:17.25pt;visibility:visible">
            <v:imagedata r:id="rId34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>, 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31" o:spid="_x0000_i1367" type="#_x0000_t75" style="width:296.25pt;height:26.25pt;visibility:visible">
            <v:imagedata r:id="rId343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32" o:spid="_x0000_i1368" type="#_x0000_t75" style="width:19.5pt;height:17.25pt;visibility:visible">
            <v:imagedata r:id="rId34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33" o:spid="_x0000_i1369" type="#_x0000_t75" style="width:21.75pt;height:17.25pt;visibility:visible">
            <v:imagedata r:id="rId34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34" o:spid="_x0000_i1370" type="#_x0000_t75" style="width:26.25pt;height:17.25pt;visibility:visible">
            <v:imagedata r:id="rId34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35" o:spid="_x0000_i1371" type="#_x0000_t75" style="width:21.75pt;height:17.25pt;visibility:visible">
            <v:imagedata r:id="rId34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36" o:spid="_x0000_i1372" type="#_x0000_t75" style="width:24pt;height:17.25pt;visibility:visible">
            <v:imagedata r:id="rId34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37" o:spid="_x0000_i1373" type="#_x0000_t75" style="width:21.75pt;height:17.25pt;visibility:visible">
            <v:imagedata r:id="rId34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38" o:spid="_x0000_i1374" type="#_x0000_t75" style="width:21.75pt;height:17.25pt;visibility:visible">
            <v:imagedata r:id="rId35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39" o:spid="_x0000_i1375" type="#_x0000_t75" style="width:26.25pt;height:17.25pt;visibility:visible">
            <v:imagedata r:id="rId35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F42D8" w:rsidRPr="00604F30" w:rsidRDefault="00CF42D8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47" o:spid="_x0000_i1376" type="#_x0000_t75" style="width:26.25pt;height:17.25pt;visibility:visible">
            <v:imagedata r:id="rId35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48" o:spid="_x0000_i1377" type="#_x0000_t75" style="width:108pt;height:17.25pt;visibility:visible">
            <v:imagedata r:id="rId353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49" o:spid="_x0000_i1378" type="#_x0000_t75" style="width:17.25pt;height:17.25pt;visibility:visible">
            <v:imagedata r:id="rId35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50" o:spid="_x0000_i1379" type="#_x0000_t75" style="width:24pt;height:17.25pt;visibility:visible">
            <v:imagedata r:id="rId35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51" o:spid="_x0000_i1380" type="#_x0000_t75" style="width:17.25pt;height:17.25pt;visibility:visible">
            <v:imagedata r:id="rId35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81. Затраты на приобретение транспортных средств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52" o:spid="_x0000_i1381" type="#_x0000_t75" style="width:26.25pt;height:17.25pt;visibility:visible">
            <v:imagedata r:id="rId35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53" o:spid="_x0000_i1382" type="#_x0000_t75" style="width:97.5pt;height:26.25pt;visibility:visible">
            <v:imagedata r:id="rId358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54" o:spid="_x0000_i1383" type="#_x0000_t75" style="width:24pt;height:17.25pt;visibility:visible">
            <v:imagedata r:id="rId35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с учетом нормативов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№ 2 к Правилам;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55" o:spid="_x0000_i1384" type="#_x0000_t75" style="width:21.75pt;height:17.25pt;visibility:visible">
            <v:imagedata r:id="rId36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приобретения i-го транспортного средства с учетом нормативов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№ 2 к Правилам.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82. Затраты на приобретение мебели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56" o:spid="_x0000_i1385" type="#_x0000_t75" style="width:26.25pt;height:17.25pt;visibility:visible">
            <v:imagedata r:id="rId36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57" o:spid="_x0000_i1386" type="#_x0000_t75" style="width:117pt;height:26.25pt;visibility:visible">
            <v:imagedata r:id="rId362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58" o:spid="_x0000_i1387" type="#_x0000_t75" style="width:26.25pt;height:17.25pt;visibility:visible">
            <v:imagedata r:id="rId36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органов;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59" o:spid="_x0000_i1388" type="#_x0000_t75" style="width:26.25pt;height:17.25pt;visibility:visible">
            <v:imagedata r:id="rId36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i-го предмета мебели в соответствии с нормативами органов.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83. Затраты на приобретение систем кондиционирования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60" o:spid="_x0000_i1389" type="#_x0000_t75" style="width:26.25pt;height:17.25pt;visibility:visible">
            <v:imagedata r:id="rId36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61" o:spid="_x0000_i1390" type="#_x0000_t75" style="width:80.25pt;height:26.25pt;visibility:visible">
            <v:imagedata r:id="rId366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62" o:spid="_x0000_i1391" type="#_x0000_t75" style="width:19.5pt;height:17.25pt;visibility:visible">
            <v:imagedata r:id="rId36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63" o:spid="_x0000_i1392" type="#_x0000_t75" style="width:17.25pt;height:17.25pt;visibility:visible">
            <v:imagedata r:id="rId36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i-й системы кондиционирования.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64" o:spid="_x0000_i1393" type="#_x0000_t75" style="width:26.25pt;height:17.25pt;visibility:visible">
            <v:imagedata r:id="rId36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65" o:spid="_x0000_i1394" type="#_x0000_t75" style="width:188.25pt;height:17.25pt;visibility:visible">
            <v:imagedata r:id="rId370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66" o:spid="_x0000_i1395" type="#_x0000_t75" style="width:17.25pt;height:17.25pt;visibility:visible">
            <v:imagedata r:id="rId37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67" o:spid="_x0000_i1396" type="#_x0000_t75" style="width:24pt;height:17.25pt;visibility:visible">
            <v:imagedata r:id="rId37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68" o:spid="_x0000_i1397" type="#_x0000_t75" style="width:17.25pt;height:17.25pt;visibility:visible">
            <v:imagedata r:id="rId37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69" o:spid="_x0000_i1398" type="#_x0000_t75" style="width:19.5pt;height:17.25pt;visibility:visible">
            <v:imagedata r:id="rId37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70" o:spid="_x0000_i1399" type="#_x0000_t75" style="width:19.5pt;height:17.25pt;visibility:visible">
            <v:imagedata r:id="rId37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71" o:spid="_x0000_i1400" type="#_x0000_t75" style="width:24pt;height:17.25pt;visibility:visible">
            <v:imagedata r:id="rId37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85. Затраты на приобретение бланочной продукции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72" o:spid="_x0000_i1401" type="#_x0000_t75" style="width:26.25pt;height:17.25pt;visibility:visible">
            <v:imagedata r:id="rId37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73" o:spid="_x0000_i1402" type="#_x0000_t75" style="width:164.25pt;height:34.5pt;visibility:visible">
            <v:imagedata r:id="rId378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74" o:spid="_x0000_i1403" type="#_x0000_t75" style="width:19.5pt;height:17.25pt;visibility:visible">
            <v:imagedata r:id="rId37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75" o:spid="_x0000_i1404" type="#_x0000_t75" style="width:17.25pt;height:17.25pt;visibility:visible">
            <v:imagedata r:id="rId38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бланка по i-му тиражу;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76" o:spid="_x0000_i1405" type="#_x0000_t75" style="width:24pt;height:17.25pt;visibility:visible">
            <v:imagedata r:id="rId38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451777" o:spid="_x0000_i1406" type="#_x0000_t75" style="width:21.75pt;height:17.25pt;visibility:visible">
            <v:imagedata r:id="rId38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единицы прочей продукции, изготовляемой типографией, по j-му тиражу.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86. Затраты на приобретение канцелярских принадлежностей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78" o:spid="_x0000_i1407" type="#_x0000_t75" style="width:26.25pt;height:17.25pt;visibility:visible">
            <v:imagedata r:id="rId383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79" o:spid="_x0000_i1408" type="#_x0000_t75" style="width:142.5pt;height:26.25pt;visibility:visible">
            <v:imagedata r:id="rId384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80" o:spid="_x0000_i1409" type="#_x0000_t75" style="width:26.25pt;height:17.25pt;visibility:visible">
            <v:imagedata r:id="rId38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органов в расчете на основного работника;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81" o:spid="_x0000_i1410" type="#_x0000_t75" style="width:19.5pt;height:17.25pt;visibility:visible">
            <v:imagedata r:id="rId38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82" o:spid="_x0000_i1411" type="#_x0000_t75" style="width:26.25pt;height:17.25pt;visibility:visible">
            <v:imagedata r:id="rId38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i-го предмета канцелярских принадлежностей в соответствии с нормативами органов.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87. Затраты на приобретение хозяйственных товаров и принадлежностей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83" o:spid="_x0000_i1412" type="#_x0000_t75" style="width:26.25pt;height:17.25pt;visibility:visible">
            <v:imagedata r:id="rId388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84" o:spid="_x0000_i1413" type="#_x0000_t75" style="width:95.25pt;height:26.25pt;visibility:visible">
            <v:imagedata r:id="rId389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85" o:spid="_x0000_i1414" type="#_x0000_t75" style="width:21.75pt;height:17.25pt;visibility:visible">
            <v:imagedata r:id="rId39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i-й единицы хозяйственных товаров и принадлежностей в соответствии с нормативами органов;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86" o:spid="_x0000_i1415" type="#_x0000_t75" style="width:24pt;height:17.25pt;visibility:visible">
            <v:imagedata r:id="rId39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88. Затраты на приобретение горюче-смазочных материалов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87" o:spid="_x0000_i1416" type="#_x0000_t75" style="width:26.25pt;height:17.25pt;visibility:visible">
            <v:imagedata r:id="rId39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88" o:spid="_x0000_i1417" type="#_x0000_t75" style="width:134.25pt;height:26.25pt;visibility:visible">
            <v:imagedata r:id="rId393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89" o:spid="_x0000_i1418" type="#_x0000_t75" style="width:26.25pt;height:17.25pt;visibility:visible">
            <v:imagedata r:id="rId394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расход на 1 километр пробега исходя из нормы расхода топлива i-го транспортного средства 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 "О введении в действие методических рекомендаций "Нормы расхода топлив и смазочных материалов на автомобильном транспорте";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90" o:spid="_x0000_i1419" type="#_x0000_t75" style="width:26.25pt;height:17.25pt;visibility:visible">
            <v:imagedata r:id="rId395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1 литра горюче-смазочного материала по i-му транспортному средству;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91" o:spid="_x0000_i1420" type="#_x0000_t75" style="width:26.25pt;height:17.25pt;visibility:visible">
            <v:imagedata r:id="rId396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89.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органов, применяемых при расчете нормативных затрат на приобретение служебного легкового автотранспорта, предусмотренных приложением № 2 к Правилам.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90. Затраты на приобретение материальных запасов для нужд гражданской обороны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92" o:spid="_x0000_i1421" type="#_x0000_t75" style="width:26.25pt;height:17.25pt;visibility:visible">
            <v:imagedata r:id="rId397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sz w:val="24"/>
          <w:szCs w:val="24"/>
        </w:rPr>
        <w:pict>
          <v:shape id="Рисунок 451793" o:spid="_x0000_i1422" type="#_x0000_t75" style="width:144.75pt;height:26.25pt;visibility:visible">
            <v:imagedata r:id="rId398" o:title=""/>
          </v:shape>
        </w:pic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где: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94" o:spid="_x0000_i1423" type="#_x0000_t75" style="width:26.25pt;height:17.25pt;visibility:visible">
            <v:imagedata r:id="rId399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нормативами органов;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95" o:spid="_x0000_i1424" type="#_x0000_t75" style="width:26.25pt;height:17.25pt;visibility:visible">
            <v:imagedata r:id="rId400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96" o:spid="_x0000_i1425" type="#_x0000_t75" style="width:19.5pt;height:17.25pt;visibility:visible">
            <v:imagedata r:id="rId401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93. Затраты на разработку проектной документации определяются в соответствии со статьей 22 Федерального закона от 04.04.2013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CF42D8" w:rsidRPr="00604F30" w:rsidRDefault="00CF42D8" w:rsidP="005F02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95.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5F0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0">
        <w:rPr>
          <w:rFonts w:ascii="Times New Roman" w:hAnsi="Times New Roman" w:cs="Times New Roman"/>
          <w:sz w:val="24"/>
          <w:szCs w:val="24"/>
        </w:rPr>
        <w:t xml:space="preserve">96. Затраты на приобретение образовательных услуг по профессиональной переподготовке и повышению квалификации </w:t>
      </w:r>
      <w:r w:rsidRPr="0052420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51797" o:spid="_x0000_i1426" type="#_x0000_t75" style="width:26.25pt;height:17.25pt;visibility:visible">
            <v:imagedata r:id="rId402" o:title=""/>
          </v:shape>
        </w:pict>
      </w:r>
      <w:r w:rsidRPr="00604F3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F42D8" w:rsidRPr="00604F30" w:rsidRDefault="00CF42D8" w:rsidP="005F0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2D8" w:rsidRPr="00604F30" w:rsidRDefault="00CF42D8" w:rsidP="007E297A">
      <w:pPr>
        <w:widowControl w:val="0"/>
        <w:autoSpaceDE w:val="0"/>
        <w:ind w:firstLine="540"/>
        <w:jc w:val="both"/>
        <w:rPr>
          <w:color w:val="000000"/>
        </w:rPr>
      </w:pPr>
      <w:r w:rsidRPr="00524204">
        <w:rPr>
          <w:noProof/>
          <w:color w:val="000000"/>
          <w:position w:val="-24"/>
          <w:lang w:eastAsia="ru-RU"/>
        </w:rPr>
        <w:pict>
          <v:shape id="Рисунок 472031" o:spid="_x0000_i1427" type="#_x0000_t75" style="width:129.75pt;height:26.25pt;visibility:visible" filled="t">
            <v:imagedata r:id="rId403" o:title=""/>
          </v:shape>
        </w:pict>
      </w:r>
      <w:r w:rsidRPr="00604F30">
        <w:rPr>
          <w:color w:val="000000"/>
        </w:rPr>
        <w:t xml:space="preserve"> где:</w:t>
      </w:r>
    </w:p>
    <w:p w:rsidR="00CF42D8" w:rsidRPr="00604F30" w:rsidRDefault="00CF42D8" w:rsidP="007E297A">
      <w:pPr>
        <w:widowControl w:val="0"/>
        <w:autoSpaceDE w:val="0"/>
        <w:ind w:firstLine="540"/>
        <w:jc w:val="both"/>
        <w:rPr>
          <w:color w:val="000000"/>
        </w:rPr>
      </w:pPr>
    </w:p>
    <w:p w:rsidR="00CF42D8" w:rsidRPr="00604F30" w:rsidRDefault="00CF42D8" w:rsidP="007E297A">
      <w:pPr>
        <w:widowControl w:val="0"/>
        <w:autoSpaceDE w:val="0"/>
        <w:ind w:firstLine="540"/>
        <w:jc w:val="both"/>
      </w:pPr>
      <w:r w:rsidRPr="00524204">
        <w:rPr>
          <w:noProof/>
          <w:color w:val="000000"/>
          <w:position w:val="-8"/>
          <w:lang w:eastAsia="ru-RU"/>
        </w:rPr>
        <w:pict>
          <v:shape id="Рисунок 472032" o:spid="_x0000_i1428" type="#_x0000_t75" style="width:26.25pt;height:17.25pt;visibility:visible" filled="t">
            <v:imagedata r:id="rId404" o:title=""/>
          </v:shape>
        </w:pict>
      </w:r>
      <w:r w:rsidRPr="00604F30">
        <w:rPr>
          <w:color w:val="00000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F42D8" w:rsidRDefault="00CF42D8" w:rsidP="007E297A">
      <w:pPr>
        <w:widowControl w:val="0"/>
        <w:autoSpaceDE w:val="0"/>
        <w:ind w:firstLine="540"/>
        <w:jc w:val="both"/>
        <w:rPr>
          <w:color w:val="000000"/>
        </w:rPr>
      </w:pPr>
      <w:r w:rsidRPr="00524204">
        <w:rPr>
          <w:noProof/>
          <w:color w:val="000000"/>
          <w:position w:val="-8"/>
          <w:lang w:eastAsia="ru-RU"/>
        </w:rPr>
        <w:pict>
          <v:shape id="Рисунок 472033" o:spid="_x0000_i1429" type="#_x0000_t75" style="width:24pt;height:17.25pt;visibility:visible" filled="t">
            <v:imagedata r:id="rId405" o:title=""/>
          </v:shape>
        </w:pict>
      </w:r>
      <w:r w:rsidRPr="00604F30">
        <w:rPr>
          <w:color w:val="000000"/>
        </w:rPr>
        <w:t xml:space="preserve"> - цена обучения одного работника по i-му виду дополнительного профессионального образования.</w:t>
      </w:r>
    </w:p>
    <w:p w:rsidR="00CF42D8" w:rsidRPr="009609E0" w:rsidRDefault="00CF42D8" w:rsidP="001606F8">
      <w:pPr>
        <w:widowControl w:val="0"/>
        <w:autoSpaceDE w:val="0"/>
        <w:ind w:left="5580"/>
        <w:jc w:val="both"/>
        <w:rPr>
          <w:sz w:val="22"/>
          <w:szCs w:val="22"/>
        </w:rPr>
      </w:pPr>
      <w:r>
        <w:rPr>
          <w:color w:val="000000"/>
        </w:rPr>
        <w:br w:type="page"/>
      </w:r>
      <w:r w:rsidRPr="009609E0">
        <w:rPr>
          <w:sz w:val="22"/>
          <w:szCs w:val="22"/>
        </w:rPr>
        <w:t>Приложение № 1</w:t>
      </w:r>
    </w:p>
    <w:p w:rsidR="00CF42D8" w:rsidRPr="009609E0" w:rsidRDefault="00CF42D8" w:rsidP="009609E0">
      <w:pPr>
        <w:widowControl w:val="0"/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9609E0">
        <w:rPr>
          <w:sz w:val="22"/>
          <w:szCs w:val="22"/>
        </w:rPr>
        <w:t xml:space="preserve">к Правилам определения </w:t>
      </w:r>
      <w:r>
        <w:rPr>
          <w:sz w:val="22"/>
          <w:szCs w:val="22"/>
        </w:rPr>
        <w:t xml:space="preserve"> </w:t>
      </w:r>
      <w:r w:rsidRPr="009609E0">
        <w:rPr>
          <w:sz w:val="22"/>
          <w:szCs w:val="22"/>
        </w:rPr>
        <w:t>нормативных затрат</w:t>
      </w:r>
      <w:r>
        <w:rPr>
          <w:sz w:val="22"/>
          <w:szCs w:val="22"/>
        </w:rPr>
        <w:t xml:space="preserve"> </w:t>
      </w:r>
      <w:r w:rsidRPr="009609E0">
        <w:rPr>
          <w:sz w:val="22"/>
          <w:szCs w:val="22"/>
        </w:rPr>
        <w:t>на обеспечение функций</w:t>
      </w:r>
      <w:r w:rsidRPr="009609E0">
        <w:rPr>
          <w:b/>
          <w:bCs/>
          <w:sz w:val="22"/>
          <w:szCs w:val="22"/>
        </w:rPr>
        <w:t xml:space="preserve"> </w:t>
      </w:r>
      <w:r w:rsidRPr="009609E0">
        <w:rPr>
          <w:sz w:val="22"/>
          <w:szCs w:val="22"/>
        </w:rPr>
        <w:t xml:space="preserve">органов </w:t>
      </w:r>
      <w:r>
        <w:rPr>
          <w:sz w:val="22"/>
          <w:szCs w:val="22"/>
        </w:rPr>
        <w:t>м</w:t>
      </w:r>
      <w:r w:rsidRPr="009609E0">
        <w:rPr>
          <w:sz w:val="22"/>
          <w:szCs w:val="22"/>
        </w:rPr>
        <w:t xml:space="preserve">естного самоуправления </w:t>
      </w:r>
    </w:p>
    <w:p w:rsidR="00CF42D8" w:rsidRPr="009609E0" w:rsidRDefault="00CF42D8" w:rsidP="009609E0">
      <w:pPr>
        <w:widowControl w:val="0"/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>Залегощенск</w:t>
      </w:r>
      <w:r w:rsidRPr="009609E0">
        <w:rPr>
          <w:sz w:val="22"/>
          <w:szCs w:val="22"/>
        </w:rPr>
        <w:t xml:space="preserve">ого  района Орловской области 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980"/>
      <w:bookmarkEnd w:id="10"/>
      <w:r w:rsidRPr="004668A7">
        <w:rPr>
          <w:b/>
          <w:bCs/>
          <w:sz w:val="28"/>
          <w:szCs w:val="28"/>
        </w:rPr>
        <w:t xml:space="preserve">Нормативы обеспечения функций органов </w:t>
      </w:r>
      <w:r>
        <w:rPr>
          <w:b/>
          <w:bCs/>
          <w:sz w:val="28"/>
          <w:szCs w:val="28"/>
        </w:rPr>
        <w:t xml:space="preserve">местного самоуправления 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Залегощенского  </w:t>
      </w:r>
      <w:r w:rsidRPr="004668A7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 Орловской области</w:t>
      </w:r>
      <w:r w:rsidRPr="004668A7">
        <w:rPr>
          <w:b/>
          <w:bCs/>
          <w:sz w:val="28"/>
          <w:szCs w:val="28"/>
        </w:rPr>
        <w:t>,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 w:val="28"/>
          <w:szCs w:val="28"/>
        </w:rPr>
        <w:t xml:space="preserve">применяемые при расчете нормативных затрат 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 w:val="28"/>
          <w:szCs w:val="28"/>
        </w:rPr>
        <w:t>на приобретение средств подвижной связи и услуг подвижной связи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335"/>
        <w:gridCol w:w="2520"/>
        <w:gridCol w:w="2700"/>
      </w:tblGrid>
      <w:tr w:rsidR="00CF42D8" w:rsidRPr="00604F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категория должностей*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Количество </w:t>
            </w:r>
          </w:p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средств подвижной  связи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Цена приобретения </w:t>
            </w:r>
          </w:p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средств  подвижной </w:t>
            </w:r>
          </w:p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связи 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Расходы </w:t>
            </w:r>
          </w:p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на услуги подвижной связи***</w:t>
            </w:r>
          </w:p>
        </w:tc>
      </w:tr>
      <w:tr w:rsidR="00CF42D8" w:rsidRPr="00604F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4</w:t>
            </w:r>
          </w:p>
        </w:tc>
      </w:tr>
      <w:tr w:rsidR="00CF42D8" w:rsidRPr="00604F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B46BD3" w:rsidRDefault="00CF42D8" w:rsidP="007E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D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F42D8" w:rsidRPr="00B46BD3" w:rsidRDefault="00CF42D8" w:rsidP="007E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D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F42D8" w:rsidRPr="00604F30" w:rsidRDefault="00CF42D8" w:rsidP="00C8146C">
            <w:pPr>
              <w:widowControl w:val="0"/>
              <w:autoSpaceDE w:val="0"/>
              <w:autoSpaceDN w:val="0"/>
              <w:adjustRightInd w:val="0"/>
              <w:jc w:val="both"/>
            </w:pPr>
            <w:r w:rsidRPr="00604F30">
              <w:t xml:space="preserve">района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1 единицы </w:t>
            </w:r>
          </w:p>
          <w:p w:rsidR="00CF42D8" w:rsidRPr="00604F30" w:rsidRDefault="00CF42D8" w:rsidP="00C81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065ED2">
            <w:pPr>
              <w:widowControl w:val="0"/>
              <w:autoSpaceDE w:val="0"/>
              <w:autoSpaceDN w:val="0"/>
              <w:adjustRightInd w:val="0"/>
            </w:pPr>
            <w:r w:rsidRPr="00604F30">
              <w:t>не более 1</w:t>
            </w:r>
            <w:r>
              <w:t>0</w:t>
            </w:r>
            <w:r w:rsidRPr="00604F30">
              <w:t xml:space="preserve"> тыс. рублей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A31611">
            <w:pPr>
              <w:widowControl w:val="0"/>
              <w:autoSpaceDE w:val="0"/>
              <w:autoSpaceDN w:val="0"/>
              <w:adjustRightInd w:val="0"/>
            </w:pPr>
            <w:r w:rsidRPr="00604F30">
              <w:t>ежемесячные расходы  в соответствии с решениями  органов местного самоуправления</w:t>
            </w:r>
          </w:p>
        </w:tc>
      </w:tr>
      <w:tr w:rsidR="00CF42D8" w:rsidRPr="00604F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C8146C">
            <w:pPr>
              <w:widowControl w:val="0"/>
              <w:autoSpaceDE w:val="0"/>
              <w:autoSpaceDN w:val="0"/>
              <w:adjustRightInd w:val="0"/>
              <w:jc w:val="both"/>
            </w:pPr>
            <w:r w:rsidRPr="00604F30">
              <w:t xml:space="preserve">Высшая должность муниципальной службы </w:t>
            </w:r>
          </w:p>
          <w:p w:rsidR="00CF42D8" w:rsidRPr="00B46BD3" w:rsidRDefault="00CF42D8" w:rsidP="007E2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C8146C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1 единицы </w:t>
            </w:r>
          </w:p>
          <w:p w:rsidR="00CF42D8" w:rsidRPr="00604F30" w:rsidRDefault="00CF42D8" w:rsidP="00C8146C">
            <w:pPr>
              <w:widowControl w:val="0"/>
              <w:autoSpaceDE w:val="0"/>
              <w:autoSpaceDN w:val="0"/>
              <w:adjustRightInd w:val="0"/>
            </w:pPr>
            <w:r w:rsidRPr="00604F30">
              <w:t>в расчете на муниципального служащего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065ED2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</w:t>
            </w:r>
            <w:r>
              <w:t>5</w:t>
            </w:r>
            <w:r w:rsidRPr="00604F30">
              <w:t xml:space="preserve"> тыс.  рублей включительно за 1 единицу в расчете на муниципального служащего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>ежемесячные расходы  в соответствии с решениями  органов местного самоуправления</w:t>
            </w:r>
          </w:p>
        </w:tc>
      </w:tr>
      <w:tr w:rsidR="00CF42D8" w:rsidRPr="00604F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>Главная должность муниципальной службы</w:t>
            </w:r>
          </w:p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1 единицы </w:t>
            </w:r>
          </w:p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в расчете на муниципального служащего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065ED2">
            <w:pPr>
              <w:widowControl w:val="0"/>
              <w:autoSpaceDE w:val="0"/>
              <w:autoSpaceDN w:val="0"/>
              <w:adjustRightInd w:val="0"/>
            </w:pPr>
            <w:r w:rsidRPr="00604F30">
              <w:t xml:space="preserve">не более </w:t>
            </w:r>
            <w:r>
              <w:t>3</w:t>
            </w:r>
            <w:r w:rsidRPr="00604F30">
              <w:t xml:space="preserve"> тыс. рублей включительно за 1 единицу в расчете на муниципального служащего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C53B69">
            <w:pPr>
              <w:widowControl w:val="0"/>
              <w:autoSpaceDE w:val="0"/>
              <w:autoSpaceDN w:val="0"/>
              <w:adjustRightInd w:val="0"/>
            </w:pPr>
            <w:r w:rsidRPr="00604F30">
              <w:t>ежемесячные расходы  в соответствии с решениями  органов местного самоуправления</w:t>
            </w:r>
          </w:p>
        </w:tc>
      </w:tr>
    </w:tbl>
    <w:p w:rsidR="00CF42D8" w:rsidRPr="00A31611" w:rsidRDefault="00CF42D8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2D8" w:rsidRPr="00A31611" w:rsidRDefault="00CF42D8" w:rsidP="007E29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611">
        <w:rPr>
          <w:sz w:val="28"/>
          <w:szCs w:val="28"/>
        </w:rPr>
        <w:t>--------------------------------</w:t>
      </w:r>
    </w:p>
    <w:p w:rsidR="00CF42D8" w:rsidRPr="00A31611" w:rsidRDefault="00CF42D8" w:rsidP="00432D0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bookmarkStart w:id="11" w:name="Par1012"/>
      <w:bookmarkEnd w:id="11"/>
      <w:r w:rsidRPr="00A31611">
        <w:t xml:space="preserve">*Категории и группы  должностей  муниципальных служащих в  </w:t>
      </w:r>
      <w:r>
        <w:t>Залегощенск</w:t>
      </w:r>
      <w:r w:rsidRPr="00604F30">
        <w:t xml:space="preserve">ом  районе приводятся в соответствии с  Законом </w:t>
      </w:r>
      <w:r>
        <w:t xml:space="preserve">Орловской области </w:t>
      </w:r>
      <w:r w:rsidRPr="00A31611">
        <w:t xml:space="preserve"> №736-ОЗ  от</w:t>
      </w:r>
      <w:r>
        <w:t xml:space="preserve"> </w:t>
      </w:r>
      <w:r w:rsidRPr="00A31611">
        <w:t>09.01.2008г «О муниципальной службе в Орловской области».</w:t>
      </w:r>
    </w:p>
    <w:p w:rsidR="00CF42D8" w:rsidRPr="00A31611" w:rsidRDefault="00CF42D8" w:rsidP="007E297A">
      <w:pPr>
        <w:widowControl w:val="0"/>
        <w:autoSpaceDE w:val="0"/>
        <w:autoSpaceDN w:val="0"/>
        <w:adjustRightInd w:val="0"/>
        <w:ind w:firstLine="540"/>
        <w:jc w:val="both"/>
      </w:pPr>
      <w:r w:rsidRPr="00A31611">
        <w:t>** Периодичность приобретения средств связи определяется максимальным сроком полезного использования и составляет 5 лет.</w:t>
      </w:r>
    </w:p>
    <w:p w:rsidR="00CF42D8" w:rsidRDefault="00CF42D8" w:rsidP="007E297A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13"/>
      <w:bookmarkEnd w:id="12"/>
      <w:r w:rsidRPr="00A31611">
        <w:t>*** Объем расходов, рассчитанный с применением нормативных затрат на</w:t>
      </w:r>
      <w:r w:rsidRPr="00F833FF">
        <w:t xml:space="preserve"> приобретение сотовой связи, может быть изменен по решению руководителя муниципального органа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F42D8" w:rsidRPr="001606F8" w:rsidRDefault="00CF42D8" w:rsidP="001606F8">
      <w:pPr>
        <w:widowControl w:val="0"/>
        <w:autoSpaceDE w:val="0"/>
        <w:autoSpaceDN w:val="0"/>
        <w:adjustRightInd w:val="0"/>
        <w:ind w:firstLine="540"/>
        <w:jc w:val="both"/>
      </w:pPr>
      <w:r>
        <w:br w:type="page"/>
      </w:r>
      <w:bookmarkStart w:id="13" w:name="Par1019"/>
      <w:bookmarkEnd w:id="13"/>
    </w:p>
    <w:p w:rsidR="00CF42D8" w:rsidRPr="00A731DE" w:rsidRDefault="00CF42D8" w:rsidP="007E297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731DE">
        <w:rPr>
          <w:sz w:val="22"/>
          <w:szCs w:val="22"/>
        </w:rPr>
        <w:t>Приложение  №2</w:t>
      </w:r>
    </w:p>
    <w:p w:rsidR="00CF42D8" w:rsidRPr="009609E0" w:rsidRDefault="00CF42D8" w:rsidP="00A731DE">
      <w:pPr>
        <w:widowControl w:val="0"/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9609E0">
        <w:rPr>
          <w:sz w:val="22"/>
          <w:szCs w:val="22"/>
        </w:rPr>
        <w:t xml:space="preserve">к Правилам определения </w:t>
      </w:r>
      <w:r>
        <w:rPr>
          <w:sz w:val="22"/>
          <w:szCs w:val="22"/>
        </w:rPr>
        <w:t xml:space="preserve"> </w:t>
      </w:r>
      <w:r w:rsidRPr="009609E0">
        <w:rPr>
          <w:sz w:val="22"/>
          <w:szCs w:val="22"/>
        </w:rPr>
        <w:t>нормативных затрат</w:t>
      </w:r>
      <w:r>
        <w:rPr>
          <w:sz w:val="22"/>
          <w:szCs w:val="22"/>
        </w:rPr>
        <w:t xml:space="preserve"> </w:t>
      </w:r>
      <w:r w:rsidRPr="009609E0">
        <w:rPr>
          <w:sz w:val="22"/>
          <w:szCs w:val="22"/>
        </w:rPr>
        <w:t>на обеспечение функций</w:t>
      </w:r>
      <w:r w:rsidRPr="009609E0">
        <w:rPr>
          <w:b/>
          <w:bCs/>
          <w:sz w:val="22"/>
          <w:szCs w:val="22"/>
        </w:rPr>
        <w:t xml:space="preserve"> </w:t>
      </w:r>
      <w:r w:rsidRPr="009609E0">
        <w:rPr>
          <w:sz w:val="22"/>
          <w:szCs w:val="22"/>
        </w:rPr>
        <w:t xml:space="preserve">органов </w:t>
      </w:r>
      <w:r>
        <w:rPr>
          <w:sz w:val="22"/>
          <w:szCs w:val="22"/>
        </w:rPr>
        <w:t>м</w:t>
      </w:r>
      <w:r w:rsidRPr="009609E0">
        <w:rPr>
          <w:sz w:val="22"/>
          <w:szCs w:val="22"/>
        </w:rPr>
        <w:t xml:space="preserve">естного самоуправления </w:t>
      </w:r>
    </w:p>
    <w:p w:rsidR="00CF42D8" w:rsidRPr="009609E0" w:rsidRDefault="00CF42D8" w:rsidP="00A731DE">
      <w:pPr>
        <w:widowControl w:val="0"/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>Залегощенск</w:t>
      </w:r>
      <w:r w:rsidRPr="009609E0">
        <w:rPr>
          <w:sz w:val="22"/>
          <w:szCs w:val="22"/>
        </w:rPr>
        <w:t xml:space="preserve">ого  района Орловской области 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4" w:name="Par1031"/>
      <w:bookmarkEnd w:id="14"/>
      <w:r w:rsidRPr="004668A7">
        <w:rPr>
          <w:b/>
          <w:bCs/>
          <w:sz w:val="28"/>
          <w:szCs w:val="28"/>
        </w:rPr>
        <w:t xml:space="preserve">Нормативы обеспечения функций органов </w:t>
      </w:r>
      <w:r>
        <w:rPr>
          <w:b/>
          <w:bCs/>
          <w:sz w:val="28"/>
          <w:szCs w:val="28"/>
        </w:rPr>
        <w:t xml:space="preserve">местного самоуправления </w:t>
      </w:r>
    </w:p>
    <w:p w:rsidR="00CF42D8" w:rsidRPr="004668A7" w:rsidRDefault="00CF42D8" w:rsidP="00C53B69">
      <w:pPr>
        <w:widowControl w:val="0"/>
        <w:autoSpaceDE w:val="0"/>
        <w:autoSpaceDN w:val="0"/>
        <w:adjustRightInd w:val="0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Залегощенского </w:t>
      </w:r>
      <w:r w:rsidRPr="004668A7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 Орловской области</w:t>
      </w:r>
      <w:r w:rsidRPr="004668A7">
        <w:rPr>
          <w:b/>
          <w:bCs/>
          <w:sz w:val="28"/>
          <w:szCs w:val="28"/>
        </w:rPr>
        <w:t>,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 w:val="28"/>
          <w:szCs w:val="28"/>
        </w:rPr>
        <w:t xml:space="preserve">применяемые при расчете нормативных затрат на 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 w:val="28"/>
          <w:szCs w:val="28"/>
        </w:rPr>
        <w:t>приобретение служебного легкового автотранспорта</w:t>
      </w:r>
    </w:p>
    <w:p w:rsidR="00CF42D8" w:rsidRPr="004668A7" w:rsidRDefault="00CF42D8" w:rsidP="007E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559"/>
        <w:gridCol w:w="1985"/>
        <w:gridCol w:w="1559"/>
        <w:gridCol w:w="2410"/>
      </w:tblGrid>
      <w:tr w:rsidR="00CF42D8" w:rsidRPr="00604F3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Группа, категория должностей*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Транспортное средство</w:t>
            </w:r>
          </w:p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 с персональным закреплением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 xml:space="preserve">Служебное транспортное средство, </w:t>
            </w:r>
          </w:p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(без персонального закрепления)</w:t>
            </w:r>
          </w:p>
        </w:tc>
      </w:tr>
      <w:tr w:rsidR="00CF42D8" w:rsidRPr="00604F30">
        <w:trPr>
          <w:trHeight w:val="4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цена и мощность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цена и мощность</w:t>
            </w:r>
          </w:p>
        </w:tc>
      </w:tr>
      <w:tr w:rsidR="00CF42D8" w:rsidRPr="00604F30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604F30" w:rsidRDefault="00CF42D8" w:rsidP="00B37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F30">
              <w:t>5</w:t>
            </w:r>
          </w:p>
        </w:tc>
      </w:tr>
      <w:tr w:rsidR="00CF42D8" w:rsidRPr="00065ED2">
        <w:trPr>
          <w:trHeight w:val="1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B46BD3" w:rsidRDefault="00CF42D8" w:rsidP="00C53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D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F42D8" w:rsidRPr="00B46BD3" w:rsidRDefault="00CF42D8" w:rsidP="00C53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D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F42D8" w:rsidRPr="00065ED2" w:rsidRDefault="00CF42D8" w:rsidP="00C53B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65ED2">
              <w:t xml:space="preserve">района </w:t>
            </w: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  <w:p w:rsidR="00CF42D8" w:rsidRPr="00065ED2" w:rsidRDefault="00CF42D8" w:rsidP="00CD5B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ED2">
              <w:t>1</w:t>
            </w: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  <w:p w:rsidR="00CF42D8" w:rsidRPr="00065ED2" w:rsidRDefault="00CF42D8" w:rsidP="00652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802802">
            <w:pPr>
              <w:widowControl w:val="0"/>
              <w:autoSpaceDE w:val="0"/>
              <w:autoSpaceDN w:val="0"/>
              <w:adjustRightInd w:val="0"/>
            </w:pPr>
            <w:r w:rsidRPr="00065ED2">
              <w:t>не более 1,0 млн. рублей и не более 150 лошадиных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42D8" w:rsidRPr="00065ED2">
        <w:trPr>
          <w:trHeight w:val="30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>Высшая должность муниципальной службы</w:t>
            </w: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не более 1 единицы </w:t>
            </w:r>
          </w:p>
          <w:p w:rsidR="00CF42D8" w:rsidRPr="00065ED2" w:rsidRDefault="00CF42D8" w:rsidP="0065245D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в расчете на муниципального служащего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  <w:p w:rsidR="00CF42D8" w:rsidRPr="00065ED2" w:rsidRDefault="00CF42D8" w:rsidP="00802802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не более 1,0 млн. рублей и не более 150 лошадиных сил включительно для муниципального служащего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42D8" w:rsidRPr="00065E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>Главная</w:t>
            </w: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>должность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не более 1 единицы </w:t>
            </w:r>
          </w:p>
          <w:p w:rsidR="00CF42D8" w:rsidRPr="00065ED2" w:rsidRDefault="00CF42D8" w:rsidP="00B37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D8" w:rsidRPr="00065ED2" w:rsidRDefault="00CF42D8" w:rsidP="00C8146C">
            <w:pPr>
              <w:widowControl w:val="0"/>
              <w:autoSpaceDE w:val="0"/>
              <w:autoSpaceDN w:val="0"/>
              <w:adjustRightInd w:val="0"/>
            </w:pPr>
            <w:r w:rsidRPr="00065ED2">
              <w:t xml:space="preserve">Не более 0,7 млн рублей и не более 125 лошадиных сил включительно для муниципального служащего </w:t>
            </w:r>
          </w:p>
        </w:tc>
      </w:tr>
    </w:tbl>
    <w:p w:rsidR="00CF42D8" w:rsidRPr="00065ED2" w:rsidRDefault="00CF42D8" w:rsidP="007E297A">
      <w:pPr>
        <w:widowControl w:val="0"/>
        <w:autoSpaceDE w:val="0"/>
        <w:autoSpaceDN w:val="0"/>
        <w:adjustRightInd w:val="0"/>
        <w:ind w:firstLine="540"/>
        <w:jc w:val="both"/>
      </w:pPr>
      <w:r w:rsidRPr="00065ED2">
        <w:t>--------------------------------</w:t>
      </w:r>
    </w:p>
    <w:p w:rsidR="00CF42D8" w:rsidRDefault="00CF42D8" w:rsidP="00A3161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A31611">
        <w:t xml:space="preserve">*Категории и группы  должностей  муниципальных служащих в  </w:t>
      </w:r>
      <w:r>
        <w:t>Залегощенск</w:t>
      </w:r>
      <w:r w:rsidRPr="00F45DF1">
        <w:t>ом  районе приводятся в соответствии с  Законом Ор</w:t>
      </w:r>
      <w:r w:rsidRPr="00A31611">
        <w:t>ловской области . №736-ОЗ  от</w:t>
      </w:r>
      <w:r>
        <w:t xml:space="preserve"> </w:t>
      </w:r>
      <w:r w:rsidRPr="00A31611">
        <w:t>09.01.2008г «О муниципальной службе в Орловской области».</w:t>
      </w:r>
    </w:p>
    <w:p w:rsidR="00CF42D8" w:rsidRDefault="00CF42D8" w:rsidP="001606F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br w:type="page"/>
      </w:r>
    </w:p>
    <w:p w:rsidR="00CF42D8" w:rsidRPr="00B04C4C" w:rsidRDefault="00CF42D8" w:rsidP="00D66A95">
      <w:pPr>
        <w:widowControl w:val="0"/>
        <w:autoSpaceDE w:val="0"/>
        <w:autoSpaceDN w:val="0"/>
        <w:adjustRightInd w:val="0"/>
        <w:ind w:left="5670"/>
        <w:jc w:val="both"/>
        <w:outlineLvl w:val="2"/>
      </w:pPr>
      <w:r w:rsidRPr="00B04C4C">
        <w:t xml:space="preserve">Приложение </w:t>
      </w:r>
      <w:r>
        <w:t>3</w:t>
      </w:r>
    </w:p>
    <w:p w:rsidR="00CF42D8" w:rsidRPr="009609E0" w:rsidRDefault="00CF42D8" w:rsidP="00D66A95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B04C4C">
        <w:t>к Правилам определения</w:t>
      </w:r>
      <w:r>
        <w:t xml:space="preserve"> </w:t>
      </w:r>
      <w:r w:rsidRPr="00B04C4C">
        <w:t>нормативных</w:t>
      </w:r>
      <w:r>
        <w:t xml:space="preserve"> </w:t>
      </w:r>
      <w:r w:rsidRPr="00B04C4C">
        <w:t>затрат на обеспечение функций</w:t>
      </w:r>
      <w:r>
        <w:t xml:space="preserve"> </w:t>
      </w:r>
      <w:r w:rsidRPr="009609E0">
        <w:rPr>
          <w:sz w:val="22"/>
          <w:szCs w:val="22"/>
        </w:rPr>
        <w:t xml:space="preserve">органов </w:t>
      </w:r>
      <w:r>
        <w:rPr>
          <w:sz w:val="22"/>
          <w:szCs w:val="22"/>
        </w:rPr>
        <w:t>м</w:t>
      </w:r>
      <w:r w:rsidRPr="009609E0">
        <w:rPr>
          <w:sz w:val="22"/>
          <w:szCs w:val="22"/>
        </w:rPr>
        <w:t xml:space="preserve">естного самоуправления </w:t>
      </w:r>
    </w:p>
    <w:p w:rsidR="00CF42D8" w:rsidRDefault="00CF42D8" w:rsidP="00D66A95">
      <w:pPr>
        <w:widowControl w:val="0"/>
        <w:autoSpaceDE w:val="0"/>
        <w:autoSpaceDN w:val="0"/>
        <w:adjustRightInd w:val="0"/>
        <w:ind w:left="5670"/>
        <w:jc w:val="both"/>
      </w:pPr>
      <w:r>
        <w:rPr>
          <w:sz w:val="22"/>
          <w:szCs w:val="22"/>
        </w:rPr>
        <w:t>Залегощенск</w:t>
      </w:r>
      <w:r w:rsidRPr="009609E0">
        <w:rPr>
          <w:sz w:val="22"/>
          <w:szCs w:val="22"/>
        </w:rPr>
        <w:t xml:space="preserve">ого  района Орловской области </w:t>
      </w:r>
      <w:r>
        <w:rPr>
          <w:sz w:val="22"/>
          <w:szCs w:val="22"/>
        </w:rPr>
        <w:t xml:space="preserve"> </w:t>
      </w:r>
    </w:p>
    <w:p w:rsidR="00CF42D8" w:rsidRPr="00D66A95" w:rsidRDefault="00CF42D8" w:rsidP="0080280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F42D8" w:rsidRPr="00D66A95" w:rsidRDefault="00CF42D8" w:rsidP="008028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5" w:name="Par1026"/>
      <w:bookmarkEnd w:id="15"/>
      <w:r w:rsidRPr="00D66A95">
        <w:rPr>
          <w:b/>
          <w:bCs/>
          <w:sz w:val="28"/>
          <w:szCs w:val="28"/>
        </w:rPr>
        <w:t xml:space="preserve">ПОРЯДОК </w:t>
      </w:r>
    </w:p>
    <w:p w:rsidR="00CF42D8" w:rsidRPr="002105CC" w:rsidRDefault="00CF42D8" w:rsidP="002105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05CC">
        <w:rPr>
          <w:b/>
          <w:bCs/>
          <w:sz w:val="28"/>
          <w:szCs w:val="28"/>
        </w:rPr>
        <w:t>определения показателя численности основных работников органов местного самоуправления Залегощенского района  Орловской области, их структурных подразделений, в том числе подведомственных им казенных учреждений,  применяемого для расчета нормативных затрат.</w:t>
      </w:r>
    </w:p>
    <w:p w:rsidR="00CF42D8" w:rsidRPr="00F45DF1" w:rsidRDefault="00CF42D8" w:rsidP="00802802">
      <w:pPr>
        <w:widowControl w:val="0"/>
        <w:autoSpaceDE w:val="0"/>
        <w:autoSpaceDN w:val="0"/>
        <w:adjustRightInd w:val="0"/>
        <w:jc w:val="center"/>
      </w:pPr>
    </w:p>
    <w:p w:rsidR="00CF42D8" w:rsidRPr="00F45DF1" w:rsidRDefault="00CF42D8" w:rsidP="00802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5DF1">
        <w:rPr>
          <w:rFonts w:ascii="Times New Roman" w:hAnsi="Times New Roman" w:cs="Times New Roman"/>
          <w:sz w:val="24"/>
          <w:szCs w:val="24"/>
        </w:rPr>
        <w:t>В соответствии с пунктом 18 о</w:t>
      </w:r>
      <w:r w:rsidRPr="00F45DF1">
        <w:rPr>
          <w:rFonts w:ascii="Times New Roman" w:hAnsi="Times New Roman" w:cs="Times New Roman"/>
          <w:sz w:val="24"/>
          <w:szCs w:val="24"/>
          <w:lang w:eastAsia="en-US"/>
        </w:rPr>
        <w:t xml:space="preserve">бщих </w:t>
      </w:r>
      <w:hyperlink r:id="rId406" w:history="1">
        <w:r w:rsidRPr="00F45DF1">
          <w:rPr>
            <w:rFonts w:ascii="Times New Roman" w:hAnsi="Times New Roman" w:cs="Times New Roman"/>
            <w:sz w:val="24"/>
            <w:szCs w:val="24"/>
            <w:lang w:eastAsia="en-US"/>
          </w:rPr>
          <w:t>требовани</w:t>
        </w:r>
      </w:hyperlink>
      <w:r w:rsidRPr="00F45DF1">
        <w:rPr>
          <w:rFonts w:ascii="Times New Roman" w:hAnsi="Times New Roman" w:cs="Times New Roman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F45DF1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F45DF1">
        <w:rPr>
          <w:rFonts w:ascii="Times New Roman" w:hAnsi="Times New Roman" w:cs="Times New Roman"/>
          <w:sz w:val="24"/>
          <w:szCs w:val="24"/>
          <w:lang w:eastAsia="en-US"/>
        </w:rPr>
        <w:t>оказатель расчетной численности основных работников (</w:t>
      </w:r>
      <w:r w:rsidRPr="0052420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_x0000_i1430" type="#_x0000_t75" style="width:26.25pt;height:24pt;visibility:visible">
            <v:imagedata r:id="rId407" o:title=""/>
          </v:shape>
        </w:pict>
      </w:r>
      <w:r w:rsidRPr="00F45DF1">
        <w:rPr>
          <w:rFonts w:ascii="Times New Roman" w:hAnsi="Times New Roman" w:cs="Times New Roman"/>
          <w:sz w:val="24"/>
          <w:szCs w:val="24"/>
          <w:lang w:eastAsia="en-US"/>
        </w:rPr>
        <w:t xml:space="preserve">) для </w:t>
      </w:r>
      <w:r w:rsidRPr="00F45DF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Залегощенск</w:t>
      </w:r>
      <w:r w:rsidRPr="00F45DF1">
        <w:rPr>
          <w:rFonts w:ascii="Times New Roman" w:hAnsi="Times New Roman" w:cs="Times New Roman"/>
          <w:sz w:val="24"/>
          <w:szCs w:val="24"/>
        </w:rPr>
        <w:t xml:space="preserve">ого района Орловской области, их структурных подразделений </w:t>
      </w:r>
      <w:r w:rsidRPr="00F45DF1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определяется по формуле, установленной для федеральных государственных органов, не относящихся </w:t>
      </w:r>
      <w:r w:rsidRPr="00F45DF1">
        <w:rPr>
          <w:rFonts w:ascii="Times New Roman" w:hAnsi="Times New Roman" w:cs="Times New Roman"/>
          <w:sz w:val="24"/>
          <w:szCs w:val="24"/>
          <w:lang w:eastAsia="en-US"/>
        </w:rPr>
        <w:br/>
        <w:t>к сфере национальной безопасности, правоохранительной деятельности и обороны:</w:t>
      </w:r>
    </w:p>
    <w:p w:rsidR="00CF42D8" w:rsidRPr="00F45DF1" w:rsidRDefault="00CF42D8" w:rsidP="00802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42D8" w:rsidRPr="007C48B5" w:rsidRDefault="00CF42D8" w:rsidP="00802802">
      <w:pPr>
        <w:autoSpaceDE w:val="0"/>
        <w:autoSpaceDN w:val="0"/>
        <w:adjustRightInd w:val="0"/>
        <w:jc w:val="center"/>
      </w:pPr>
      <w:r w:rsidRPr="00524204">
        <w:rPr>
          <w:noProof/>
          <w:position w:val="-14"/>
          <w:lang w:eastAsia="ru-RU"/>
        </w:rPr>
        <w:pict>
          <v:shape id="_x0000_i1431" type="#_x0000_t75" style="width:205.5pt;height:26.25pt;visibility:visible">
            <v:imagedata r:id="rId408" o:title=""/>
          </v:shape>
        </w:pict>
      </w:r>
      <w:r w:rsidRPr="007C48B5">
        <w:t>,</w:t>
      </w:r>
      <w:r>
        <w:t xml:space="preserve"> </w:t>
      </w:r>
      <w:r w:rsidRPr="007C48B5">
        <w:t>где:</w:t>
      </w:r>
    </w:p>
    <w:p w:rsidR="00CF42D8" w:rsidRPr="007C48B5" w:rsidRDefault="00CF42D8" w:rsidP="00F45DF1">
      <w:pPr>
        <w:autoSpaceDE w:val="0"/>
        <w:autoSpaceDN w:val="0"/>
        <w:adjustRightInd w:val="0"/>
        <w:ind w:firstLine="540"/>
        <w:jc w:val="both"/>
      </w:pPr>
      <w:r w:rsidRPr="00524204">
        <w:rPr>
          <w:noProof/>
          <w:position w:val="-12"/>
          <w:lang w:eastAsia="ru-RU"/>
        </w:rPr>
        <w:pict>
          <v:shape id="_x0000_i1432" type="#_x0000_t75" style="width:21.75pt;height:24pt;visibility:visible">
            <v:imagedata r:id="rId409" o:title=""/>
          </v:shape>
        </w:pict>
      </w:r>
      <w:r w:rsidRPr="007C48B5">
        <w:t xml:space="preserve"> </w:t>
      </w:r>
      <w:r>
        <w:t>–</w:t>
      </w:r>
      <w:r w:rsidRPr="007C48B5">
        <w:t xml:space="preserve"> фактическая численность служащих;</w:t>
      </w:r>
    </w:p>
    <w:p w:rsidR="00CF42D8" w:rsidRPr="00BE518A" w:rsidRDefault="00CF42D8" w:rsidP="00F45DF1">
      <w:pPr>
        <w:autoSpaceDE w:val="0"/>
        <w:autoSpaceDN w:val="0"/>
        <w:adjustRightInd w:val="0"/>
        <w:ind w:firstLine="540"/>
        <w:jc w:val="both"/>
      </w:pPr>
      <w:r w:rsidRPr="00524204">
        <w:rPr>
          <w:noProof/>
          <w:position w:val="-14"/>
          <w:lang w:eastAsia="ru-RU"/>
        </w:rPr>
        <w:pict>
          <v:shape id="_x0000_i1433" type="#_x0000_t75" style="width:21.75pt;height:26.25pt;visibility:visible">
            <v:imagedata r:id="rId410" o:title=""/>
          </v:shape>
        </w:pict>
      </w:r>
      <w:r w:rsidRPr="007C48B5">
        <w:t xml:space="preserve"> </w:t>
      </w:r>
      <w:r>
        <w:t>–</w:t>
      </w:r>
      <w:r w:rsidRPr="007C48B5">
        <w:t xml:space="preserve"> фактическая численность работников, замещающих должности, </w:t>
      </w:r>
      <w:r>
        <w:br/>
      </w:r>
      <w:r w:rsidRPr="007C48B5">
        <w:t>не являющиеся должностями службы;</w:t>
      </w:r>
    </w:p>
    <w:p w:rsidR="00CF42D8" w:rsidRPr="00BB77CE" w:rsidRDefault="00CF42D8" w:rsidP="00F45DF1">
      <w:pPr>
        <w:autoSpaceDE w:val="0"/>
        <w:autoSpaceDN w:val="0"/>
        <w:adjustRightInd w:val="0"/>
        <w:ind w:firstLine="540"/>
        <w:jc w:val="both"/>
      </w:pPr>
      <w:r w:rsidRPr="00524204">
        <w:rPr>
          <w:noProof/>
          <w:position w:val="-12"/>
          <w:lang w:eastAsia="ru-RU"/>
        </w:rPr>
        <w:pict>
          <v:shape id="_x0000_i1434" type="#_x0000_t75" style="width:34.5pt;height:24pt;visibility:visible">
            <v:imagedata r:id="rId411" o:title=""/>
          </v:shape>
        </w:pict>
      </w:r>
      <w:r w:rsidRPr="00971FF3">
        <w:t xml:space="preserve"> – </w:t>
      </w:r>
      <w:r w:rsidRPr="00BB77CE">
        <w:t xml:space="preserve">фактическая численность работников, денежное содержание которых осуществляется в рамках систем оплаты труда, определенных в соответствии </w:t>
      </w:r>
      <w:r w:rsidRPr="00065ED2">
        <w:t xml:space="preserve">с </w:t>
      </w:r>
      <w:r>
        <w:t>муниципальными правовыми актами</w:t>
      </w:r>
      <w:r w:rsidRPr="00BB77CE">
        <w:t>;</w:t>
      </w:r>
    </w:p>
    <w:p w:rsidR="00CF42D8" w:rsidRPr="007C48B5" w:rsidRDefault="00CF42D8" w:rsidP="00F45DF1">
      <w:pPr>
        <w:autoSpaceDE w:val="0"/>
        <w:autoSpaceDN w:val="0"/>
        <w:adjustRightInd w:val="0"/>
        <w:ind w:firstLine="540"/>
        <w:jc w:val="both"/>
      </w:pPr>
      <w:r w:rsidRPr="007C48B5">
        <w:t xml:space="preserve">1,1 </w:t>
      </w:r>
      <w:r>
        <w:t>–</w:t>
      </w:r>
      <w:r w:rsidRPr="007C48B5">
        <w:t xml:space="preserve"> коэффициент, который может быть использован на случай замещения вакантных должностей.</w:t>
      </w:r>
    </w:p>
    <w:p w:rsidR="00CF42D8" w:rsidRDefault="00CF42D8">
      <w:pPr>
        <w:rPr>
          <w:sz w:val="28"/>
          <w:szCs w:val="28"/>
        </w:rPr>
      </w:pPr>
    </w:p>
    <w:p w:rsidR="00CF42D8" w:rsidRPr="00605408" w:rsidRDefault="00CF42D8">
      <w:pPr>
        <w:rPr>
          <w:sz w:val="28"/>
          <w:szCs w:val="28"/>
        </w:rPr>
      </w:pPr>
    </w:p>
    <w:sectPr w:rsidR="00CF42D8" w:rsidRPr="00605408" w:rsidSect="0014297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E9"/>
    <w:rsid w:val="00003914"/>
    <w:rsid w:val="000472BF"/>
    <w:rsid w:val="00065ED2"/>
    <w:rsid w:val="000713F7"/>
    <w:rsid w:val="00077065"/>
    <w:rsid w:val="00081741"/>
    <w:rsid w:val="00081960"/>
    <w:rsid w:val="0009165F"/>
    <w:rsid w:val="000A67F0"/>
    <w:rsid w:val="000B6B61"/>
    <w:rsid w:val="000F1709"/>
    <w:rsid w:val="00121423"/>
    <w:rsid w:val="001426FA"/>
    <w:rsid w:val="0014297F"/>
    <w:rsid w:val="001606F8"/>
    <w:rsid w:val="0017304F"/>
    <w:rsid w:val="0019516F"/>
    <w:rsid w:val="001975F2"/>
    <w:rsid w:val="001F6B22"/>
    <w:rsid w:val="00207C1C"/>
    <w:rsid w:val="002105CC"/>
    <w:rsid w:val="002129F5"/>
    <w:rsid w:val="002407E8"/>
    <w:rsid w:val="0024369D"/>
    <w:rsid w:val="00270ABC"/>
    <w:rsid w:val="00272D46"/>
    <w:rsid w:val="002C692C"/>
    <w:rsid w:val="002E3D7F"/>
    <w:rsid w:val="002F1BCC"/>
    <w:rsid w:val="00321462"/>
    <w:rsid w:val="00343549"/>
    <w:rsid w:val="00356A41"/>
    <w:rsid w:val="00370960"/>
    <w:rsid w:val="00387510"/>
    <w:rsid w:val="003B1F38"/>
    <w:rsid w:val="003C50B3"/>
    <w:rsid w:val="004151E3"/>
    <w:rsid w:val="00432D04"/>
    <w:rsid w:val="004332C9"/>
    <w:rsid w:val="004464BD"/>
    <w:rsid w:val="00450B10"/>
    <w:rsid w:val="00465B67"/>
    <w:rsid w:val="004668A7"/>
    <w:rsid w:val="00495213"/>
    <w:rsid w:val="004B6F11"/>
    <w:rsid w:val="004C225C"/>
    <w:rsid w:val="004D5E48"/>
    <w:rsid w:val="004D6A87"/>
    <w:rsid w:val="005115EB"/>
    <w:rsid w:val="00524204"/>
    <w:rsid w:val="00531BA3"/>
    <w:rsid w:val="005372A1"/>
    <w:rsid w:val="005545FE"/>
    <w:rsid w:val="00555A97"/>
    <w:rsid w:val="005722A0"/>
    <w:rsid w:val="005733DC"/>
    <w:rsid w:val="005A23FF"/>
    <w:rsid w:val="005A4AED"/>
    <w:rsid w:val="005C6076"/>
    <w:rsid w:val="005D4806"/>
    <w:rsid w:val="005E3D4A"/>
    <w:rsid w:val="005F0220"/>
    <w:rsid w:val="00604F30"/>
    <w:rsid w:val="00605408"/>
    <w:rsid w:val="00610F2A"/>
    <w:rsid w:val="0061397A"/>
    <w:rsid w:val="00617BBC"/>
    <w:rsid w:val="006328C0"/>
    <w:rsid w:val="00645D9C"/>
    <w:rsid w:val="0065245D"/>
    <w:rsid w:val="00672367"/>
    <w:rsid w:val="00675F54"/>
    <w:rsid w:val="00692771"/>
    <w:rsid w:val="00694FDD"/>
    <w:rsid w:val="0069621E"/>
    <w:rsid w:val="006B0261"/>
    <w:rsid w:val="006D65EC"/>
    <w:rsid w:val="006F0081"/>
    <w:rsid w:val="00704029"/>
    <w:rsid w:val="00725C1E"/>
    <w:rsid w:val="00757A7B"/>
    <w:rsid w:val="00764A9C"/>
    <w:rsid w:val="00765FF7"/>
    <w:rsid w:val="00775E3F"/>
    <w:rsid w:val="00795E2B"/>
    <w:rsid w:val="007A66A0"/>
    <w:rsid w:val="007B5A5E"/>
    <w:rsid w:val="007C29C8"/>
    <w:rsid w:val="007C3629"/>
    <w:rsid w:val="007C48B5"/>
    <w:rsid w:val="007C678C"/>
    <w:rsid w:val="007D4D39"/>
    <w:rsid w:val="007E297A"/>
    <w:rsid w:val="007E6C76"/>
    <w:rsid w:val="007F2E73"/>
    <w:rsid w:val="00800358"/>
    <w:rsid w:val="00802802"/>
    <w:rsid w:val="00823C58"/>
    <w:rsid w:val="00833A5A"/>
    <w:rsid w:val="00864C45"/>
    <w:rsid w:val="00876843"/>
    <w:rsid w:val="00877F18"/>
    <w:rsid w:val="008A2E8D"/>
    <w:rsid w:val="008A44FC"/>
    <w:rsid w:val="00927890"/>
    <w:rsid w:val="00933D3D"/>
    <w:rsid w:val="0095153B"/>
    <w:rsid w:val="00951F09"/>
    <w:rsid w:val="009609E0"/>
    <w:rsid w:val="00971FF3"/>
    <w:rsid w:val="009A32F7"/>
    <w:rsid w:val="009D518B"/>
    <w:rsid w:val="009E5C54"/>
    <w:rsid w:val="00A02AFA"/>
    <w:rsid w:val="00A31611"/>
    <w:rsid w:val="00A34030"/>
    <w:rsid w:val="00A35A26"/>
    <w:rsid w:val="00A731DE"/>
    <w:rsid w:val="00A87FD5"/>
    <w:rsid w:val="00AE4F3E"/>
    <w:rsid w:val="00AF0B14"/>
    <w:rsid w:val="00B02144"/>
    <w:rsid w:val="00B04C4C"/>
    <w:rsid w:val="00B12623"/>
    <w:rsid w:val="00B324DC"/>
    <w:rsid w:val="00B3591E"/>
    <w:rsid w:val="00B37F3D"/>
    <w:rsid w:val="00B46BD3"/>
    <w:rsid w:val="00B830C5"/>
    <w:rsid w:val="00B83C9A"/>
    <w:rsid w:val="00B87B38"/>
    <w:rsid w:val="00BB77CE"/>
    <w:rsid w:val="00BC67BB"/>
    <w:rsid w:val="00BE518A"/>
    <w:rsid w:val="00C062E9"/>
    <w:rsid w:val="00C21256"/>
    <w:rsid w:val="00C22222"/>
    <w:rsid w:val="00C425E8"/>
    <w:rsid w:val="00C5258D"/>
    <w:rsid w:val="00C53B69"/>
    <w:rsid w:val="00C55223"/>
    <w:rsid w:val="00C8146C"/>
    <w:rsid w:val="00C87C42"/>
    <w:rsid w:val="00CA1861"/>
    <w:rsid w:val="00CB05A0"/>
    <w:rsid w:val="00CB1F91"/>
    <w:rsid w:val="00CB7617"/>
    <w:rsid w:val="00CB7FBD"/>
    <w:rsid w:val="00CD1964"/>
    <w:rsid w:val="00CD5BC8"/>
    <w:rsid w:val="00CF42D8"/>
    <w:rsid w:val="00D2084E"/>
    <w:rsid w:val="00D66A95"/>
    <w:rsid w:val="00D94EEE"/>
    <w:rsid w:val="00DA5DB4"/>
    <w:rsid w:val="00E259B4"/>
    <w:rsid w:val="00E37AB4"/>
    <w:rsid w:val="00E4223F"/>
    <w:rsid w:val="00E569C2"/>
    <w:rsid w:val="00E80A73"/>
    <w:rsid w:val="00E93A12"/>
    <w:rsid w:val="00EC6081"/>
    <w:rsid w:val="00EF4FB4"/>
    <w:rsid w:val="00F03383"/>
    <w:rsid w:val="00F034E9"/>
    <w:rsid w:val="00F0774D"/>
    <w:rsid w:val="00F117C4"/>
    <w:rsid w:val="00F20A82"/>
    <w:rsid w:val="00F45DF1"/>
    <w:rsid w:val="00F730E9"/>
    <w:rsid w:val="00F77999"/>
    <w:rsid w:val="00F833FF"/>
    <w:rsid w:val="00F87868"/>
    <w:rsid w:val="00FB5DDD"/>
    <w:rsid w:val="00FC7EB7"/>
    <w:rsid w:val="00F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6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30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B0261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F1709"/>
  </w:style>
  <w:style w:type="character" w:customStyle="1" w:styleId="s3">
    <w:name w:val="s3"/>
    <w:basedOn w:val="DefaultParagraphFont"/>
    <w:uiPriority w:val="99"/>
    <w:rsid w:val="000F1709"/>
  </w:style>
  <w:style w:type="paragraph" w:customStyle="1" w:styleId="p15">
    <w:name w:val="p15"/>
    <w:basedOn w:val="Normal"/>
    <w:uiPriority w:val="99"/>
    <w:rsid w:val="00DA5D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Normal"/>
    <w:uiPriority w:val="99"/>
    <w:rsid w:val="00DA5D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eader">
    <w:name w:val="header"/>
    <w:aliases w:val="Linie"/>
    <w:basedOn w:val="Normal"/>
    <w:link w:val="HeaderChar1"/>
    <w:uiPriority w:val="99"/>
    <w:rsid w:val="009A32F7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HeaderChar">
    <w:name w:val="Header Char"/>
    <w:aliases w:val="Linie Char"/>
    <w:basedOn w:val="DefaultParagraphFont"/>
    <w:link w:val="Header"/>
    <w:uiPriority w:val="99"/>
    <w:semiHidden/>
    <w:rsid w:val="00F117C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aliases w:val="Linie Char1"/>
    <w:basedOn w:val="DefaultParagraphFont"/>
    <w:link w:val="Header"/>
    <w:uiPriority w:val="99"/>
    <w:rsid w:val="009A32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E783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">
    <w:name w:val="Body text_"/>
    <w:basedOn w:val="DefaultParagraphFont"/>
    <w:link w:val="Bodytext0"/>
    <w:uiPriority w:val="99"/>
    <w:rsid w:val="00FE7835"/>
    <w:rPr>
      <w:sz w:val="26"/>
      <w:szCs w:val="26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7835"/>
    <w:pPr>
      <w:widowControl w:val="0"/>
      <w:shd w:val="clear" w:color="auto" w:fill="FFFFFF"/>
      <w:suppressAutoHyphens w:val="0"/>
      <w:spacing w:before="300" w:after="300" w:line="322" w:lineRule="exact"/>
      <w:jc w:val="center"/>
    </w:pPr>
    <w:rPr>
      <w:rFonts w:eastAsia="Calibri"/>
      <w:noProof/>
      <w:sz w:val="26"/>
      <w:szCs w:val="26"/>
      <w:shd w:val="clear" w:color="auto" w:fill="FFFFFF"/>
      <w:lang w:eastAsia="ru-RU"/>
    </w:rPr>
  </w:style>
  <w:style w:type="paragraph" w:styleId="Title">
    <w:name w:val="Title"/>
    <w:basedOn w:val="Normal"/>
    <w:link w:val="TitleChar1"/>
    <w:uiPriority w:val="99"/>
    <w:qFormat/>
    <w:rsid w:val="00FE7835"/>
    <w:pPr>
      <w:suppressAutoHyphens w:val="0"/>
      <w:jc w:val="center"/>
    </w:pPr>
    <w:rPr>
      <w:rFonts w:eastAsia="Calibri"/>
      <w:b/>
      <w:bCs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4332C9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rsid w:val="00FE7835"/>
    <w:rPr>
      <w:b/>
      <w:bCs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FE7835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FE7835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hyperlink" Target="consultantplus://offline/ref=A2D38413F92AAD2152B2FC32E35702F5DA98AC5ED9B54FAEA7C3F5EBE25FB6C9CCADE432BF80B22FO3VAK" TargetMode="Externa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402" Type="http://schemas.openxmlformats.org/officeDocument/2006/relationships/image" Target="media/image397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image" Target="media/image320.wmf"/><Relationship Id="rId346" Type="http://schemas.openxmlformats.org/officeDocument/2006/relationships/image" Target="media/image341.wmf"/><Relationship Id="rId367" Type="http://schemas.openxmlformats.org/officeDocument/2006/relationships/image" Target="media/image362.wmf"/><Relationship Id="rId388" Type="http://schemas.openxmlformats.org/officeDocument/2006/relationships/image" Target="media/image383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413" Type="http://schemas.openxmlformats.org/officeDocument/2006/relationships/theme" Target="theme/theme1.xml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336" Type="http://schemas.openxmlformats.org/officeDocument/2006/relationships/image" Target="media/image331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3.wmf"/><Relationship Id="rId399" Type="http://schemas.openxmlformats.org/officeDocument/2006/relationships/image" Target="media/image394.wmf"/><Relationship Id="rId403" Type="http://schemas.openxmlformats.org/officeDocument/2006/relationships/image" Target="media/image398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4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hyperlink" Target="consultantplus://offline/ref=08EC5FD6907A3D28E72C2C7D27C7B7AAD3126F4D8979F2784EA7B588D5DEED3ED944604A07544578lBXAJ" TargetMode="External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7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8.wmf"/><Relationship Id="rId407" Type="http://schemas.openxmlformats.org/officeDocument/2006/relationships/image" Target="media/image40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9.wmf"/><Relationship Id="rId408" Type="http://schemas.openxmlformats.org/officeDocument/2006/relationships/image" Target="media/image40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90.wmf"/><Relationship Id="rId409" Type="http://schemas.openxmlformats.org/officeDocument/2006/relationships/image" Target="media/image40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1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5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2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fontTable" Target="fontTable.xml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32</Pages>
  <Words>8600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2016-06-14T06:37:00Z</cp:lastPrinted>
  <dcterms:created xsi:type="dcterms:W3CDTF">2016-01-22T05:23:00Z</dcterms:created>
  <dcterms:modified xsi:type="dcterms:W3CDTF">2016-06-14T06:39:00Z</dcterms:modified>
</cp:coreProperties>
</file>